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1BFDD235" w14:textId="22D441EF" w:rsidR="000C3C6B" w:rsidRPr="00C47EED" w:rsidRDefault="00A31529" w:rsidP="004C1E21">
      <w:pPr>
        <w:pStyle w:val="Title"/>
        <w:spacing w:before="240" w:line="360" w:lineRule="auto"/>
        <w:ind w:left="0"/>
        <w:jc w:val="right"/>
        <w:rPr>
          <w:color w:val="4472C4" w:themeColor="accen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EAB27BC" wp14:editId="7ECBE83F">
                <wp:simplePos x="0" y="0"/>
                <wp:positionH relativeFrom="margin">
                  <wp:align>left</wp:align>
                </wp:positionH>
                <wp:positionV relativeFrom="page">
                  <wp:posOffset>1085850</wp:posOffset>
                </wp:positionV>
                <wp:extent cx="6038850" cy="2070100"/>
                <wp:effectExtent l="0" t="0" r="0" b="63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492E9" w14:textId="77777777" w:rsidR="00E65144" w:rsidRDefault="009F4E12" w:rsidP="004C1E21">
                            <w:pPr>
                              <w:pStyle w:val="BodyText"/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Style w:val="normaltextrun"/>
                                <w:rFonts w:ascii="Segoe UI" w:hAnsi="Segoe UI" w:cs="Segoe UI"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</w:pPr>
                            <w:r w:rsidRPr="00EF0E29">
                              <w:rPr>
                                <w:rStyle w:val="normaltextrun"/>
                                <w:rFonts w:ascii="Segoe UI" w:hAnsi="Segoe UI" w:cs="Segoe UI"/>
                                <w:bCs/>
                                <w:color w:val="000000"/>
                                <w:sz w:val="24"/>
                                <w:highlight w:val="yellow"/>
                                <w:u w:val="single"/>
                                <w:shd w:val="clear" w:color="auto" w:fill="FFFFFF"/>
                              </w:rPr>
                              <w:t xml:space="preserve">Most </w:t>
                            </w:r>
                            <w:r w:rsidR="00F51E46" w:rsidRPr="00EF0E29">
                              <w:rPr>
                                <w:rStyle w:val="normaltextrun"/>
                                <w:rFonts w:ascii="Segoe UI" w:hAnsi="Segoe UI" w:cs="Segoe UI"/>
                                <w:bCs/>
                                <w:color w:val="000000"/>
                                <w:sz w:val="24"/>
                                <w:highlight w:val="yellow"/>
                                <w:u w:val="single"/>
                                <w:shd w:val="clear" w:color="auto" w:fill="FFFFFF"/>
                              </w:rPr>
                              <w:t>important</w:t>
                            </w:r>
                            <w:r w:rsidR="006B668C" w:rsidRPr="00EF0E29">
                              <w:rPr>
                                <w:rStyle w:val="normaltextrun"/>
                                <w:rFonts w:ascii="Segoe UI" w:hAnsi="Segoe UI" w:cs="Segoe UI"/>
                                <w:bCs/>
                                <w:color w:val="000000"/>
                                <w:sz w:val="24"/>
                                <w:highlight w:val="yellow"/>
                                <w:u w:val="single"/>
                                <w:shd w:val="clear" w:color="auto" w:fill="FFFFFF"/>
                              </w:rPr>
                              <w:t>:</w:t>
                            </w:r>
                            <w:r w:rsidR="002948BC">
                              <w:rPr>
                                <w:rStyle w:val="normaltextrun"/>
                                <w:rFonts w:ascii="Segoe UI" w:hAnsi="Segoe UI" w:cs="Segoe UI"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68D43260" w14:textId="77777777" w:rsidR="00E65144" w:rsidRPr="004C1E21" w:rsidRDefault="0020090A" w:rsidP="004C1E21">
                            <w:pPr>
                              <w:pStyle w:val="BodyText"/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Style w:val="normaltextrun"/>
                                <w:rFonts w:ascii="Segoe UI" w:eastAsia="Segoe UI Emoji" w:hAnsi="Segoe UI" w:cs="Segoe UI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C1E21"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😊</w:t>
                            </w:r>
                            <w:r w:rsidRPr="004C1E21">
                              <w:rPr>
                                <w:rStyle w:val="normaltextrun"/>
                                <w:rFonts w:ascii="Segoe UI" w:eastAsia="Segoe UI Emoji" w:hAnsi="Segoe UI" w:cs="Segoe UI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6F5C6F" w:rsidRPr="004C1E21">
                              <w:rPr>
                                <w:rStyle w:val="normaltextrun"/>
                                <w:rFonts w:ascii="Segoe UI" w:eastAsia="Segoe UI Emoji" w:hAnsi="Segoe UI" w:cs="Segoe UI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Is your child reading every night?</w:t>
                            </w:r>
                          </w:p>
                          <w:p w14:paraId="7585FD30" w14:textId="77777777" w:rsidR="00E65144" w:rsidRPr="004C1E21" w:rsidRDefault="001C26D0" w:rsidP="004C1E21">
                            <w:pPr>
                              <w:pStyle w:val="BodyText"/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Style w:val="normaltextrun"/>
                                <w:rFonts w:ascii="Segoe UI" w:hAnsi="Segoe UI" w:cs="Segoe UI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C1E21">
                              <w:rPr>
                                <w:rStyle w:val="normaltextrun"/>
                                <mc:AlternateContent>
                                  <mc:Choice Requires="w16se">
                                    <w:rFonts w:ascii="Segoe UI" w:eastAsia="Segoe UI Emoji" w:hAnsi="Segoe UI" w:cs="Segoe U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230D82" w:rsidRPr="004C1E21">
                              <w:rPr>
                                <w:rStyle w:val="normaltextrun"/>
                                <w:rFonts w:ascii="Segoe UI" w:hAnsi="Segoe UI" w:cs="Segoe UI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B87467" w:rsidRPr="004C1E21">
                              <w:rPr>
                                <w:rStyle w:val="normaltextrun"/>
                                <w:rFonts w:ascii="Segoe UI" w:hAnsi="Segoe UI" w:cs="Segoe UI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MAP testing this T</w:t>
                            </w:r>
                            <w:r w:rsidR="00CA4D86" w:rsidRPr="004C1E21">
                              <w:rPr>
                                <w:rStyle w:val="normaltextrun"/>
                                <w:rFonts w:ascii="Segoe UI" w:hAnsi="Segoe UI" w:cs="Segoe UI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h</w:t>
                            </w:r>
                            <w:r w:rsidR="00B87467" w:rsidRPr="004C1E21">
                              <w:rPr>
                                <w:rStyle w:val="normaltextrun"/>
                                <w:rFonts w:ascii="Segoe UI" w:hAnsi="Segoe UI" w:cs="Segoe UI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ursday and Friday</w:t>
                            </w:r>
                            <w:r w:rsidR="00744844" w:rsidRPr="004C1E21">
                              <w:rPr>
                                <w:rStyle w:val="normaltextrun"/>
                                <w:rFonts w:ascii="Segoe UI" w:hAnsi="Segoe UI" w:cs="Segoe UI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!</w:t>
                            </w:r>
                          </w:p>
                          <w:p w14:paraId="146F3967" w14:textId="77777777" w:rsidR="00E65144" w:rsidRPr="004C1E21" w:rsidRDefault="0077738F" w:rsidP="004C1E21">
                            <w:pPr>
                              <w:pStyle w:val="BodyText"/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</w:pPr>
                            <w:r w:rsidRPr="004C1E21">
                              <w:rPr>
                                <w:rStyle w:val="normaltextrun"/>
                                <mc:AlternateContent>
                                  <mc:Choice Requires="w16se">
                                    <w:rFonts w:ascii="Segoe UI" w:eastAsia="Segoe UI Emoji" w:hAnsi="Segoe UI" w:cs="Segoe U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4C1E21">
                              <w:rPr>
                                <w:rStyle w:val="normaltextrun"/>
                                <w:rFonts w:ascii="Segoe UI" w:eastAsia="Segoe UI Emoji" w:hAnsi="Segoe UI" w:cs="Segoe UI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230D82" w:rsidRPr="004C1E21"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  <w:t xml:space="preserve">Please remind your students to clean out their home folders </w:t>
                            </w:r>
                            <w:r w:rsidR="00766563" w:rsidRPr="004C1E21"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  <w:t>every night!</w:t>
                            </w:r>
                          </w:p>
                          <w:p w14:paraId="05011744" w14:textId="3E9C7CDE" w:rsidR="00A10888" w:rsidRPr="004C1E21" w:rsidRDefault="00A10888" w:rsidP="004C1E21">
                            <w:pPr>
                              <w:pStyle w:val="BodyText"/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Style w:val="normaltextrun"/>
                                <w:rFonts w:ascii="Segoe UI" w:eastAsia="Segoe UI Emoji" w:hAnsi="Segoe UI" w:cs="Segoe UI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C1E21">
                              <w:rPr>
                                <w:rStyle w:val="normaltextrun"/>
                                <mc:AlternateContent>
                                  <mc:Choice Requires="w16se">
                                    <w:rFonts w:ascii="Segoe UI" w:eastAsia="Segoe UI Emoji" w:hAnsi="Segoe UI" w:cs="Segoe U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4C1E21">
                              <w:rPr>
                                <w:rStyle w:val="normaltextrun"/>
                                <w:rFonts w:ascii="Segoe UI" w:eastAsia="Segoe UI Emoji" w:hAnsi="Segoe UI" w:cs="Segoe UI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Vocab homework is Due this Friday, Jan. 12, 2024</w:t>
                            </w:r>
                          </w:p>
                          <w:p w14:paraId="6E15BB8A" w14:textId="77777777" w:rsidR="00F12F3A" w:rsidRPr="004C1E21" w:rsidRDefault="00F12F3A" w:rsidP="004C1E21">
                            <w:pPr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rPr>
                                <w:rFonts w:ascii="Segoe UI" w:hAnsi="Segoe UI" w:cs="Segoe UI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703CAFAD" w14:textId="0D7E8822" w:rsidR="00230D82" w:rsidRPr="004C1E21" w:rsidRDefault="006F5C6F" w:rsidP="004C1E21">
                            <w:pPr>
                              <w:pStyle w:val="BodyText"/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Style w:val="normaltextrun"/>
                                <w:rFonts w:ascii="Segoe UI" w:eastAsia="Segoe UI Emoji" w:hAnsi="Segoe UI" w:cs="Segoe UI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C1E21">
                              <w:rPr>
                                <w:rStyle w:val="normaltextrun"/>
                                <w:rFonts w:ascii="Segoe UI" w:eastAsia="Segoe UI Emoji" w:hAnsi="Segoe UI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December </w:t>
                            </w:r>
                            <w:r w:rsidR="00B40D2A" w:rsidRPr="004C1E21">
                              <w:rPr>
                                <w:rStyle w:val="normaltextrun"/>
                                <w:rFonts w:ascii="Segoe UI" w:eastAsia="Segoe UI Emoji" w:hAnsi="Segoe UI" w:cs="Segoe UI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Wave Wonder was</w:t>
                            </w:r>
                            <w:r w:rsidR="00EF2AF4" w:rsidRPr="004C1E21">
                              <w:rPr>
                                <w:rStyle w:val="normaltextrun"/>
                                <w:rFonts w:ascii="Segoe UI" w:eastAsia="Segoe UI Emoji" w:hAnsi="Segoe UI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6B66C4" w:rsidRPr="004C1E21">
                              <w:rPr>
                                <w:rStyle w:val="normaltextrun"/>
                                <w:rFonts w:ascii="Segoe UI" w:eastAsia="Segoe UI Emoji" w:hAnsi="Segoe UI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Braelyn</w:t>
                            </w:r>
                            <w:r w:rsidR="00524B53" w:rsidRPr="004C1E21">
                              <w:rPr>
                                <w:rStyle w:val="normaltextrun"/>
                                <w:rFonts w:ascii="Segoe UI" w:eastAsia="Segoe UI Emoji" w:hAnsi="Segoe UI" w:cs="Segoe UI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!</w:t>
                            </w:r>
                          </w:p>
                          <w:p w14:paraId="4007FDD5" w14:textId="7E486F5D" w:rsidR="004518EF" w:rsidRPr="00230D82" w:rsidRDefault="00EF2AF4" w:rsidP="004C1E21">
                            <w:pPr>
                              <w:pStyle w:val="BodyText"/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Style w:val="normaltextrun"/>
                                <w:rFonts w:ascii="Segoe UI" w:eastAsia="Segoe UI Emoji" w:hAnsi="Segoe UI" w:cs="Segoe UI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</w:pPr>
                            <w:r w:rsidRPr="004C1E21">
                              <w:rPr>
                                <w:rStyle w:val="normaltextrun"/>
                                <w:rFonts w:ascii="Segoe UI" w:eastAsia="Segoe UI Emoji" w:hAnsi="Segoe UI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December</w:t>
                            </w:r>
                            <w:r w:rsidR="004518EF" w:rsidRPr="004C1E21">
                              <w:rPr>
                                <w:rStyle w:val="normaltextrun"/>
                                <w:rFonts w:ascii="Segoe UI" w:eastAsia="Segoe UI Emoji" w:hAnsi="Segoe UI" w:cs="Segoe UI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Coin winner was </w:t>
                            </w:r>
                            <w:r w:rsidR="006B66C4" w:rsidRPr="004C1E21">
                              <w:rPr>
                                <w:rStyle w:val="normaltextrun"/>
                                <w:rFonts w:ascii="Segoe UI" w:eastAsia="Segoe UI Emoji" w:hAnsi="Segoe UI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Sebastian</w:t>
                            </w:r>
                            <w:r w:rsidR="004518EF" w:rsidRPr="00EF0E29">
                              <w:rPr>
                                <w:rStyle w:val="normaltextrun"/>
                                <w:rFonts w:ascii="Segoe UI" w:eastAsia="Segoe UI Emoji" w:hAnsi="Segoe UI" w:cs="Segoe UI"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B27BC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0;margin-top:85.5pt;width:475.5pt;height:163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" filled="f" stroked="f" strokecolor="white">
                <v:textbox inset="0,0,0,0">
                  <w:txbxContent>
                    <w:p w14:paraId="0B5492E9" w14:textId="77777777" w:rsidR="00E65144" w:rsidRDefault="009F4E12" w:rsidP="004C1E21">
                      <w:pPr>
                        <w:pStyle w:val="BodyText"/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spacing w:after="0" w:line="240" w:lineRule="auto"/>
                        <w:jc w:val="center"/>
                        <w:rPr>
                          <w:rStyle w:val="normaltextrun"/>
                          <w:rFonts w:ascii="Segoe UI" w:hAnsi="Segoe UI" w:cs="Segoe UI"/>
                          <w:bCs/>
                          <w:color w:val="000000"/>
                          <w:sz w:val="24"/>
                          <w:shd w:val="clear" w:color="auto" w:fill="FFFFFF"/>
                        </w:rPr>
                      </w:pPr>
                      <w:r w:rsidRPr="00EF0E29">
                        <w:rPr>
                          <w:rStyle w:val="normaltextrun"/>
                          <w:rFonts w:ascii="Segoe UI" w:hAnsi="Segoe UI" w:cs="Segoe UI"/>
                          <w:bCs/>
                          <w:color w:val="000000"/>
                          <w:sz w:val="24"/>
                          <w:highlight w:val="yellow"/>
                          <w:u w:val="single"/>
                          <w:shd w:val="clear" w:color="auto" w:fill="FFFFFF"/>
                        </w:rPr>
                        <w:t xml:space="preserve">Most </w:t>
                      </w:r>
                      <w:r w:rsidR="00F51E46" w:rsidRPr="00EF0E29">
                        <w:rPr>
                          <w:rStyle w:val="normaltextrun"/>
                          <w:rFonts w:ascii="Segoe UI" w:hAnsi="Segoe UI" w:cs="Segoe UI"/>
                          <w:bCs/>
                          <w:color w:val="000000"/>
                          <w:sz w:val="24"/>
                          <w:highlight w:val="yellow"/>
                          <w:u w:val="single"/>
                          <w:shd w:val="clear" w:color="auto" w:fill="FFFFFF"/>
                        </w:rPr>
                        <w:t>important</w:t>
                      </w:r>
                      <w:r w:rsidR="006B668C" w:rsidRPr="00EF0E29">
                        <w:rPr>
                          <w:rStyle w:val="normaltextrun"/>
                          <w:rFonts w:ascii="Segoe UI" w:hAnsi="Segoe UI" w:cs="Segoe UI"/>
                          <w:bCs/>
                          <w:color w:val="000000"/>
                          <w:sz w:val="24"/>
                          <w:highlight w:val="yellow"/>
                          <w:u w:val="single"/>
                          <w:shd w:val="clear" w:color="auto" w:fill="FFFFFF"/>
                        </w:rPr>
                        <w:t>:</w:t>
                      </w:r>
                      <w:r w:rsidR="002948BC">
                        <w:rPr>
                          <w:rStyle w:val="normaltextrun"/>
                          <w:rFonts w:ascii="Segoe UI" w:hAnsi="Segoe UI" w:cs="Segoe UI"/>
                          <w:bCs/>
                          <w:color w:val="000000"/>
                          <w:sz w:val="24"/>
                          <w:shd w:val="clear" w:color="auto" w:fill="FFFFFF"/>
                        </w:rPr>
                        <w:t xml:space="preserve">  </w:t>
                      </w:r>
                    </w:p>
                    <w:p w14:paraId="68D43260" w14:textId="77777777" w:rsidR="00E65144" w:rsidRPr="004C1E21" w:rsidRDefault="0020090A" w:rsidP="004C1E21">
                      <w:pPr>
                        <w:pStyle w:val="BodyText"/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spacing w:after="0" w:line="240" w:lineRule="auto"/>
                        <w:jc w:val="center"/>
                        <w:rPr>
                          <w:rStyle w:val="normaltextrun"/>
                          <w:rFonts w:ascii="Segoe UI" w:eastAsia="Segoe UI Emoji" w:hAnsi="Segoe UI" w:cs="Segoe UI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C1E21">
                        <w:rPr>
                          <w:rStyle w:val="normaltextrun"/>
                          <w:rFonts w:ascii="Segoe UI Emoji" w:eastAsia="Segoe UI Emoji" w:hAnsi="Segoe UI Emoji" w:cs="Segoe UI Emoji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😊</w:t>
                      </w:r>
                      <w:r w:rsidRPr="004C1E21">
                        <w:rPr>
                          <w:rStyle w:val="normaltextrun"/>
                          <w:rFonts w:ascii="Segoe UI" w:eastAsia="Segoe UI Emoji" w:hAnsi="Segoe UI" w:cs="Segoe UI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6F5C6F" w:rsidRPr="004C1E21">
                        <w:rPr>
                          <w:rStyle w:val="normaltextrun"/>
                          <w:rFonts w:ascii="Segoe UI" w:eastAsia="Segoe UI Emoji" w:hAnsi="Segoe UI" w:cs="Segoe UI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Is your child reading every night?</w:t>
                      </w:r>
                    </w:p>
                    <w:p w14:paraId="7585FD30" w14:textId="77777777" w:rsidR="00E65144" w:rsidRPr="004C1E21" w:rsidRDefault="001C26D0" w:rsidP="004C1E21">
                      <w:pPr>
                        <w:pStyle w:val="BodyText"/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spacing w:after="0" w:line="240" w:lineRule="auto"/>
                        <w:jc w:val="center"/>
                        <w:rPr>
                          <w:rStyle w:val="normaltextrun"/>
                          <w:rFonts w:ascii="Segoe UI" w:hAnsi="Segoe UI" w:cs="Segoe UI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C1E21">
                        <w:rPr>
                          <w:rStyle w:val="normaltextrun"/>
                          <mc:AlternateContent>
                            <mc:Choice Requires="w16se">
                              <w:rFonts w:ascii="Segoe UI" w:eastAsia="Segoe UI Emoji" w:hAnsi="Segoe UI" w:cs="Segoe U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230D82" w:rsidRPr="004C1E21">
                        <w:rPr>
                          <w:rStyle w:val="normaltextrun"/>
                          <w:rFonts w:ascii="Segoe UI" w:hAnsi="Segoe UI" w:cs="Segoe UI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B87467" w:rsidRPr="004C1E21">
                        <w:rPr>
                          <w:rStyle w:val="normaltextrun"/>
                          <w:rFonts w:ascii="Segoe UI" w:hAnsi="Segoe UI" w:cs="Segoe UI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MAP testing this T</w:t>
                      </w:r>
                      <w:r w:rsidR="00CA4D86" w:rsidRPr="004C1E21">
                        <w:rPr>
                          <w:rStyle w:val="normaltextrun"/>
                          <w:rFonts w:ascii="Segoe UI" w:hAnsi="Segoe UI" w:cs="Segoe UI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h</w:t>
                      </w:r>
                      <w:r w:rsidR="00B87467" w:rsidRPr="004C1E21">
                        <w:rPr>
                          <w:rStyle w:val="normaltextrun"/>
                          <w:rFonts w:ascii="Segoe UI" w:hAnsi="Segoe UI" w:cs="Segoe UI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ursday and Friday</w:t>
                      </w:r>
                      <w:r w:rsidR="00744844" w:rsidRPr="004C1E21">
                        <w:rPr>
                          <w:rStyle w:val="normaltextrun"/>
                          <w:rFonts w:ascii="Segoe UI" w:hAnsi="Segoe UI" w:cs="Segoe UI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!</w:t>
                      </w:r>
                    </w:p>
                    <w:p w14:paraId="146F3967" w14:textId="77777777" w:rsidR="00E65144" w:rsidRPr="004C1E21" w:rsidRDefault="0077738F" w:rsidP="004C1E21">
                      <w:pPr>
                        <w:pStyle w:val="BodyText"/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</w:pPr>
                      <w:r w:rsidRPr="004C1E21">
                        <w:rPr>
                          <w:rStyle w:val="normaltextrun"/>
                          <mc:AlternateContent>
                            <mc:Choice Requires="w16se">
                              <w:rFonts w:ascii="Segoe UI" w:eastAsia="Segoe UI Emoji" w:hAnsi="Segoe UI" w:cs="Segoe U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4C1E21">
                        <w:rPr>
                          <w:rStyle w:val="normaltextrun"/>
                          <w:rFonts w:ascii="Segoe UI" w:eastAsia="Segoe UI Emoji" w:hAnsi="Segoe UI" w:cs="Segoe UI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230D82" w:rsidRPr="004C1E21"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  <w:t xml:space="preserve">Please remind your students to clean out their home folders </w:t>
                      </w:r>
                      <w:r w:rsidR="00766563" w:rsidRPr="004C1E21"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  <w:t>every night!</w:t>
                      </w:r>
                    </w:p>
                    <w:p w14:paraId="05011744" w14:textId="3E9C7CDE" w:rsidR="00A10888" w:rsidRPr="004C1E21" w:rsidRDefault="00A10888" w:rsidP="004C1E21">
                      <w:pPr>
                        <w:pStyle w:val="BodyText"/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spacing w:after="0" w:line="240" w:lineRule="auto"/>
                        <w:jc w:val="center"/>
                        <w:rPr>
                          <w:rStyle w:val="normaltextrun"/>
                          <w:rFonts w:ascii="Segoe UI" w:eastAsia="Segoe UI Emoji" w:hAnsi="Segoe UI" w:cs="Segoe UI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C1E21">
                        <w:rPr>
                          <w:rStyle w:val="normaltextrun"/>
                          <mc:AlternateContent>
                            <mc:Choice Requires="w16se">
                              <w:rFonts w:ascii="Segoe UI" w:eastAsia="Segoe UI Emoji" w:hAnsi="Segoe UI" w:cs="Segoe U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4C1E21">
                        <w:rPr>
                          <w:rStyle w:val="normaltextrun"/>
                          <w:rFonts w:ascii="Segoe UI" w:eastAsia="Segoe UI Emoji" w:hAnsi="Segoe UI" w:cs="Segoe UI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Vocab homework is Due this Friday, Jan. 12, 2024</w:t>
                      </w:r>
                    </w:p>
                    <w:p w14:paraId="6E15BB8A" w14:textId="77777777" w:rsidR="00F12F3A" w:rsidRPr="004C1E21" w:rsidRDefault="00F12F3A" w:rsidP="004C1E21">
                      <w:pPr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rPr>
                          <w:rFonts w:ascii="Segoe UI" w:hAnsi="Segoe UI" w:cs="Segoe UI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703CAFAD" w14:textId="0D7E8822" w:rsidR="00230D82" w:rsidRPr="004C1E21" w:rsidRDefault="006F5C6F" w:rsidP="004C1E21">
                      <w:pPr>
                        <w:pStyle w:val="BodyText"/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spacing w:after="0" w:line="240" w:lineRule="auto"/>
                        <w:jc w:val="center"/>
                        <w:rPr>
                          <w:rStyle w:val="normaltextrun"/>
                          <w:rFonts w:ascii="Segoe UI" w:eastAsia="Segoe UI Emoji" w:hAnsi="Segoe UI" w:cs="Segoe UI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C1E21">
                        <w:rPr>
                          <w:rStyle w:val="normaltextrun"/>
                          <w:rFonts w:ascii="Segoe UI" w:eastAsia="Segoe UI Emoji" w:hAnsi="Segoe UI" w:cs="Segoe U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December </w:t>
                      </w:r>
                      <w:r w:rsidR="00B40D2A" w:rsidRPr="004C1E21">
                        <w:rPr>
                          <w:rStyle w:val="normaltextrun"/>
                          <w:rFonts w:ascii="Segoe UI" w:eastAsia="Segoe UI Emoji" w:hAnsi="Segoe UI" w:cs="Segoe UI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Wave Wonder was</w:t>
                      </w:r>
                      <w:r w:rsidR="00EF2AF4" w:rsidRPr="004C1E21">
                        <w:rPr>
                          <w:rStyle w:val="normaltextrun"/>
                          <w:rFonts w:ascii="Segoe UI" w:eastAsia="Segoe UI Emoji" w:hAnsi="Segoe UI" w:cs="Segoe U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6B66C4" w:rsidRPr="004C1E21">
                        <w:rPr>
                          <w:rStyle w:val="normaltextrun"/>
                          <w:rFonts w:ascii="Segoe UI" w:eastAsia="Segoe UI Emoji" w:hAnsi="Segoe UI" w:cs="Segoe U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Braelyn</w:t>
                      </w:r>
                      <w:r w:rsidR="00524B53" w:rsidRPr="004C1E21">
                        <w:rPr>
                          <w:rStyle w:val="normaltextrun"/>
                          <w:rFonts w:ascii="Segoe UI" w:eastAsia="Segoe UI Emoji" w:hAnsi="Segoe UI" w:cs="Segoe UI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!</w:t>
                      </w:r>
                    </w:p>
                    <w:p w14:paraId="4007FDD5" w14:textId="7E486F5D" w:rsidR="004518EF" w:rsidRPr="00230D82" w:rsidRDefault="00EF2AF4" w:rsidP="004C1E21">
                      <w:pPr>
                        <w:pStyle w:val="BodyText"/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spacing w:after="0" w:line="240" w:lineRule="auto"/>
                        <w:jc w:val="center"/>
                        <w:rPr>
                          <w:rStyle w:val="normaltextrun"/>
                          <w:rFonts w:ascii="Segoe UI" w:eastAsia="Segoe UI Emoji" w:hAnsi="Segoe UI" w:cs="Segoe UI"/>
                          <w:b/>
                          <w:bCs/>
                          <w:color w:val="000000"/>
                          <w:sz w:val="24"/>
                          <w:shd w:val="clear" w:color="auto" w:fill="FFFFFF"/>
                        </w:rPr>
                      </w:pPr>
                      <w:r w:rsidRPr="004C1E21">
                        <w:rPr>
                          <w:rStyle w:val="normaltextrun"/>
                          <w:rFonts w:ascii="Segoe UI" w:eastAsia="Segoe UI Emoji" w:hAnsi="Segoe UI" w:cs="Segoe U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December</w:t>
                      </w:r>
                      <w:r w:rsidR="004518EF" w:rsidRPr="004C1E21">
                        <w:rPr>
                          <w:rStyle w:val="normaltextrun"/>
                          <w:rFonts w:ascii="Segoe UI" w:eastAsia="Segoe UI Emoji" w:hAnsi="Segoe UI" w:cs="Segoe UI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Coin winner was </w:t>
                      </w:r>
                      <w:r w:rsidR="006B66C4" w:rsidRPr="004C1E21">
                        <w:rPr>
                          <w:rStyle w:val="normaltextrun"/>
                          <w:rFonts w:ascii="Segoe UI" w:eastAsia="Segoe UI Emoji" w:hAnsi="Segoe UI" w:cs="Segoe U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Sebastian</w:t>
                      </w:r>
                      <w:r w:rsidR="004518EF" w:rsidRPr="00EF0E29">
                        <w:rPr>
                          <w:rStyle w:val="normaltextrun"/>
                          <w:rFonts w:ascii="Segoe UI" w:eastAsia="Segoe UI Emoji" w:hAnsi="Segoe UI" w:cs="Segoe UI"/>
                          <w:bCs/>
                          <w:color w:val="000000"/>
                          <w:sz w:val="24"/>
                          <w:shd w:val="clear" w:color="auto" w:fill="FFFFFF"/>
                        </w:rPr>
                        <w:t>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C1E21" w:rsidRPr="00C47EED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 wp14:anchorId="560A3C37" wp14:editId="5155E84B">
                <wp:simplePos x="0" y="0"/>
                <wp:positionH relativeFrom="page">
                  <wp:posOffset>336550</wp:posOffset>
                </wp:positionH>
                <wp:positionV relativeFrom="margin">
                  <wp:align>top</wp:align>
                </wp:positionV>
                <wp:extent cx="2000250" cy="1101090"/>
                <wp:effectExtent l="19050" t="19050" r="19050" b="22860"/>
                <wp:wrapTight wrapText="bothSides">
                  <wp:wrapPolygon edited="0">
                    <wp:start x="-206" y="-374"/>
                    <wp:lineTo x="-206" y="21675"/>
                    <wp:lineTo x="21600" y="21675"/>
                    <wp:lineTo x="21600" y="-374"/>
                    <wp:lineTo x="-206" y="-374"/>
                  </wp:wrapPolygon>
                </wp:wrapTight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10109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 w="317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9DA8EE" w14:textId="77777777" w:rsidR="006B668C" w:rsidRDefault="006B668C" w:rsidP="006B668C">
                            <w:pPr>
                              <w:pStyle w:val="Heading7"/>
                              <w:rPr>
                                <w:sz w:val="32"/>
                                <w:szCs w:val="24"/>
                              </w:rPr>
                            </w:pPr>
                            <w:bookmarkStart w:id="0" w:name="_Hlk121202734"/>
                            <w:bookmarkEnd w:id="0"/>
                            <w:r w:rsidRPr="006B668C">
                              <w:rPr>
                                <w:sz w:val="32"/>
                                <w:szCs w:val="24"/>
                              </w:rPr>
                              <w:t xml:space="preserve">Mrs. 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>Knapke</w:t>
                            </w:r>
                          </w:p>
                          <w:p w14:paraId="1B669FC9" w14:textId="6202FD37" w:rsidR="006B668C" w:rsidRPr="006B668C" w:rsidRDefault="00177D1E" w:rsidP="006B668C">
                            <w:pPr>
                              <w:spacing w:after="120"/>
                              <w:ind w:right="625"/>
                              <w:jc w:val="center"/>
                            </w:pPr>
                            <w:r>
                              <w:t>4th</w:t>
                            </w:r>
                            <w:r w:rsidR="006B668C">
                              <w:t xml:space="preserve"> Grade Teacher</w:t>
                            </w:r>
                          </w:p>
                          <w:p w14:paraId="4B0C9605" w14:textId="77777777" w:rsidR="006B668C" w:rsidRDefault="008409AB" w:rsidP="006B668C">
                            <w:pPr>
                              <w:spacing w:after="120"/>
                              <w:jc w:val="center"/>
                            </w:pPr>
                            <w:hyperlink r:id="rId11" w:history="1">
                              <w:r w:rsidR="006B668C" w:rsidRPr="001A2FA7">
                                <w:rPr>
                                  <w:rStyle w:val="Hyperlink"/>
                                </w:rPr>
                                <w:t>tknapke@gcswave.com</w:t>
                              </w:r>
                            </w:hyperlink>
                          </w:p>
                          <w:p w14:paraId="3CE419E7" w14:textId="2FD3B232" w:rsidR="006B668C" w:rsidRDefault="006B668C" w:rsidP="006B668C">
                            <w:pPr>
                              <w:spacing w:after="120"/>
                              <w:jc w:val="center"/>
                            </w:pPr>
                            <w:r>
                              <w:t>(937) 548-3185 ext. 32</w:t>
                            </w:r>
                            <w:r w:rsidR="00C43429">
                              <w:t>30</w:t>
                            </w:r>
                          </w:p>
                          <w:p w14:paraId="15C295D4" w14:textId="77777777" w:rsidR="006B668C" w:rsidRDefault="006B668C" w:rsidP="006B66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A3C37" id="Text Box 53" o:spid="_x0000_s1027" type="#_x0000_t202" style="position:absolute;left:0;text-align:left;margin-left:26.5pt;margin-top:0;width:157.5pt;height:86.7pt;z-index:-251658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" fillcolor="#a8d08d" strokecolor="#70ad47" strokeweight="2.5pt">
                <v:shadow color="#868686"/>
                <v:textbox inset="0,0,0,0">
                  <w:txbxContent>
                    <w:p w14:paraId="609DA8EE" w14:textId="77777777" w:rsidR="006B668C" w:rsidRDefault="006B668C" w:rsidP="006B668C">
                      <w:pPr>
                        <w:pStyle w:val="Heading7"/>
                        <w:rPr>
                          <w:sz w:val="32"/>
                          <w:szCs w:val="24"/>
                        </w:rPr>
                      </w:pPr>
                      <w:bookmarkStart w:id="1" w:name="_Hlk121202734"/>
                      <w:bookmarkEnd w:id="1"/>
                      <w:r w:rsidRPr="006B668C">
                        <w:rPr>
                          <w:sz w:val="32"/>
                          <w:szCs w:val="24"/>
                        </w:rPr>
                        <w:t xml:space="preserve">Mrs. </w:t>
                      </w:r>
                      <w:r>
                        <w:rPr>
                          <w:sz w:val="32"/>
                          <w:szCs w:val="24"/>
                        </w:rPr>
                        <w:t>Knapke</w:t>
                      </w:r>
                    </w:p>
                    <w:p w14:paraId="1B669FC9" w14:textId="6202FD37" w:rsidR="006B668C" w:rsidRPr="006B668C" w:rsidRDefault="00177D1E" w:rsidP="006B668C">
                      <w:pPr>
                        <w:spacing w:after="120"/>
                        <w:ind w:right="625"/>
                        <w:jc w:val="center"/>
                      </w:pPr>
                      <w:r>
                        <w:t>4th</w:t>
                      </w:r>
                      <w:r w:rsidR="006B668C">
                        <w:t xml:space="preserve"> Grade Teacher</w:t>
                      </w:r>
                    </w:p>
                    <w:p w14:paraId="4B0C9605" w14:textId="77777777" w:rsidR="006B668C" w:rsidRDefault="00A31529" w:rsidP="006B668C">
                      <w:pPr>
                        <w:spacing w:after="120"/>
                        <w:jc w:val="center"/>
                      </w:pPr>
                      <w:hyperlink r:id="rId12" w:history="1">
                        <w:r w:rsidR="006B668C" w:rsidRPr="001A2FA7">
                          <w:rPr>
                            <w:rStyle w:val="Hyperlink"/>
                          </w:rPr>
                          <w:t>tknapke@gcswave.com</w:t>
                        </w:r>
                      </w:hyperlink>
                    </w:p>
                    <w:p w14:paraId="3CE419E7" w14:textId="2FD3B232" w:rsidR="006B668C" w:rsidRDefault="006B668C" w:rsidP="006B668C">
                      <w:pPr>
                        <w:spacing w:after="120"/>
                        <w:jc w:val="center"/>
                      </w:pPr>
                      <w:r>
                        <w:t>(937) 548-3185 ext. 32</w:t>
                      </w:r>
                      <w:r w:rsidR="00C43429">
                        <w:t>30</w:t>
                      </w:r>
                    </w:p>
                    <w:p w14:paraId="15C295D4" w14:textId="77777777" w:rsidR="006B668C" w:rsidRDefault="006B668C" w:rsidP="006B668C"/>
                  </w:txbxContent>
                </v:textbox>
                <w10:wrap type="tight" anchorx="page" anchory="margin"/>
              </v:shape>
            </w:pict>
          </mc:Fallback>
        </mc:AlternateContent>
      </w:r>
      <w:r w:rsidR="004C1E21" w:rsidRPr="00C47EED">
        <w:rPr>
          <w:noProof/>
          <w:color w:val="4472C4" w:themeColor="accent1"/>
        </w:rPr>
        <w:drawing>
          <wp:anchor distT="0" distB="0" distL="114300" distR="114300" simplePos="0" relativeHeight="251658261" behindDoc="0" locked="0" layoutInCell="1" allowOverlap="1" wp14:anchorId="14477A3B" wp14:editId="23AB97B2">
            <wp:simplePos x="0" y="0"/>
            <wp:positionH relativeFrom="column">
              <wp:posOffset>5193030</wp:posOffset>
            </wp:positionH>
            <wp:positionV relativeFrom="paragraph">
              <wp:posOffset>177800</wp:posOffset>
            </wp:positionV>
            <wp:extent cx="923544" cy="996696"/>
            <wp:effectExtent l="0" t="0" r="0" b="0"/>
            <wp:wrapSquare wrapText="bothSides"/>
            <wp:docPr id="2" name="Picture 2" descr="A close-up of a snowma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snowma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" cy="9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9F6" w:rsidRPr="00C47EED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21967DF8" wp14:editId="75AD069C">
                <wp:simplePos x="0" y="0"/>
                <wp:positionH relativeFrom="page">
                  <wp:posOffset>344805</wp:posOffset>
                </wp:positionH>
                <wp:positionV relativeFrom="page">
                  <wp:posOffset>457200</wp:posOffset>
                </wp:positionV>
                <wp:extent cx="7086600" cy="9253220"/>
                <wp:effectExtent l="0" t="0" r="19050" b="2413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2532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9D26D0" w14:textId="6D8C3069" w:rsidR="00D302D2" w:rsidRDefault="00D302D2" w:rsidP="006C7E80">
                            <w:pPr>
                              <w:jc w:val="center"/>
                            </w:pPr>
                          </w:p>
                          <w:p w14:paraId="214711F8" w14:textId="1044A37A" w:rsidR="008D7F6E" w:rsidRDefault="008D7F6E" w:rsidP="00F60633">
                            <w:pPr>
                              <w:ind w:left="4320"/>
                            </w:pPr>
                          </w:p>
                          <w:p w14:paraId="48A6BFF2" w14:textId="77777777" w:rsidR="00177D1E" w:rsidRDefault="00177D1E" w:rsidP="007A31E8">
                            <w:pPr>
                              <w:ind w:left="2160"/>
                            </w:pPr>
                          </w:p>
                          <w:p w14:paraId="1D9D8483" w14:textId="77777777" w:rsidR="00A5047E" w:rsidRDefault="00A504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1967DF8" id="Rectangle 51" o:spid="_x0000_s1027" style="position:absolute;margin-left:27.15pt;margin-top:36pt;width:558pt;height:72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" filled="f" strokecolor="red" strokeweight="1.75pt">
                <v:textbox inset="0,0,0,0">
                  <w:txbxContent>
                    <w:p w14:paraId="6E9D26D0" w14:textId="6D8C3069" w:rsidR="00D302D2" w:rsidRDefault="00D302D2" w:rsidP="006C7E80">
                      <w:pPr>
                        <w:jc w:val="center"/>
                      </w:pPr>
                    </w:p>
                    <w:p w14:paraId="214711F8" w14:textId="1044A37A" w:rsidR="008D7F6E" w:rsidRDefault="008D7F6E" w:rsidP="00F60633">
                      <w:pPr>
                        <w:ind w:left="4320"/>
                      </w:pPr>
                    </w:p>
                    <w:p w14:paraId="48A6BFF2" w14:textId="77777777" w:rsidR="00177D1E" w:rsidRDefault="00177D1E" w:rsidP="007A31E8">
                      <w:pPr>
                        <w:ind w:left="2160"/>
                      </w:pPr>
                    </w:p>
                    <w:p w14:paraId="1D9D8483" w14:textId="77777777" w:rsidR="00A5047E" w:rsidRDefault="00A5047E"/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D709F6" w:rsidRPr="00C47EED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8C31F84" wp14:editId="0D926157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49" name="Text Box 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3ECFC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31F84" id="Text Box 49" o:spid="_x0000_s1029" type="#_x0000_t202" style="position:absolute;left:0;text-align:left;margin-left:200pt;margin-top:248pt;width:7.2pt;height:7.2pt;z-index:25165824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" filled="f" stroked="f">
                <v:textbox inset="0,0,0,0">
                  <w:txbxContent>
                    <w:p w14:paraId="0B53ECFC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C47EED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848135F" wp14:editId="301C1B06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48" name="Text Box 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D4F67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848135F" id="Text Box 48" o:spid="_x0000_s1029" type="#_x0000_t202" style="position:absolute;margin-left:199.2pt;margin-top:519.8pt;width:7.2pt;height:7.2pt;z-index:2516582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rD0wEAAJUDAAAOAAAAZHJzL2Uyb0RvYy54bWysU9tu1DAQfUfiHyy/s9ktFY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" filled="f" stroked="f">
                <v:textbox inset="0,0,0,0">
                  <w:txbxContent>
                    <w:p w14:paraId="66BD4F67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C47EED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1458428" wp14:editId="22EBB73E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47" name="Text Box 4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7D0C4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1458428" id="Text Box 47" o:spid="_x0000_s1030" type="#_x0000_t202" style="position:absolute;margin-left:200pt;margin-top:97pt;width:7.2pt;height:7.2pt;z-index:25165824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" filled="f" stroked="f">
                <v:textbox inset="0,0,0,0">
                  <w:txbxContent>
                    <w:p w14:paraId="0A67D0C4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C47EED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7E18EA7" wp14:editId="332A814C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46" name="Text Box 4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12589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7E18EA7" id="Text Box 46" o:spid="_x0000_s1031" type="#_x0000_t202" style="position:absolute;margin-left:201pt;margin-top:351pt;width:7.2pt;height:7.2pt;z-index:25165824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Xl0wEAAJU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" filled="f" stroked="f">
                <v:textbox inset="0,0,0,0">
                  <w:txbxContent>
                    <w:p w14:paraId="3A612589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C47EED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0AF1848" wp14:editId="58432333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45" name="Text Box 4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FC0BE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0AF1848" id="Text Box 45" o:spid="_x0000_s1032" type="#_x0000_t202" style="position:absolute;margin-left:201pt;margin-top:604pt;width:7.2pt;height:7.2pt;z-index:251658247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ob0wEAAJU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" filled="f" stroked="f">
                <v:textbox inset="0,0,0,0">
                  <w:txbxContent>
                    <w:p w14:paraId="13DFC0BE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C47EED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2AA3957" wp14:editId="77668D6D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44" name="Text Box 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991C1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2AA3957" id="Text Box 44" o:spid="_x0000_s1033" type="#_x0000_t202" style="position:absolute;margin-left:43pt;margin-top:98pt;width:7.2pt;height:7.2pt;z-index:2516582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BO0wEAAJU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JupKSGpoja0GYZ4Vnm4MO8KcUI89JJenHXqGRov/o2Y80VEuAS1AvgfKar1YySjGHN3Ee&#10;vn1A13aMPDvu4Zo9sy4remJxosu9z56c5jQN1+/7fOrpN+1+AQ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ChOJBO0wEAAJUD&#10;AAAOAAAAAAAAAAAAAAAAAC4CAABkcnMvZTJvRG9jLnhtbFBLAQItABQABgAIAAAAIQDSt3ux3AAA&#10;AAoBAAAPAAAAAAAAAAAAAAAAAC0EAABkcnMvZG93bnJldi54bWxQSwUGAAAAAAQABADzAAAANgUA&#10;AAAA&#10;" filled="f" stroked="f">
                <v:textbox inset="0,0,0,0">
                  <w:txbxContent>
                    <w:p w14:paraId="24B991C1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C47EED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44C9219" wp14:editId="788D9A87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43" name="Text Box 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19C9C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44C9219" id="Text Box 43" o:spid="_x0000_s1034" type="#_x0000_t202" style="position:absolute;margin-left:43.2pt;margin-top:451pt;width:7.2pt;height:7.2pt;z-index:25165824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H90wEAAJU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" filled="f" stroked="f">
                <v:textbox inset="0,0,0,0">
                  <w:txbxContent>
                    <w:p w14:paraId="2FF19C9C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C47EED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B6E17E3" wp14:editId="79976090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42" name="Text Box 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7A0D1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B6E17E3" id="Text Box 42" o:spid="_x0000_s1035" type="#_x0000_t202" style="position:absolute;margin-left:200pt;margin-top:82.8pt;width:7.2pt;height:7.2pt;z-index:25165825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" filled="f" stroked="f">
                <v:textbox inset="0,0,0,0">
                  <w:txbxContent>
                    <w:p w14:paraId="3E07A0D1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C47EED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F607351" wp14:editId="7234BFC4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41" name="Text Box 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9A2AF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F607351" id="Text Box 41" o:spid="_x0000_s1036" type="#_x0000_t202" style="position:absolute;margin-left:198.2pt;margin-top:319pt;width:7.2pt;height:7.2pt;z-index:251658251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" filled="f" stroked="f">
                <v:textbox inset="0,0,0,0">
                  <w:txbxContent>
                    <w:p w14:paraId="3ED9A2AF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C47EED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CADBE22" wp14:editId="606408F9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40" name="Text Box 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8CB1D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CADBE22" id="Text Box 40" o:spid="_x0000_s1037" type="#_x0000_t202" style="position:absolute;margin-left:199pt;margin-top:546pt;width:7.2pt;height:7.2pt;z-index:2516582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" filled="f" stroked="f">
                <v:textbox inset="0,0,0,0">
                  <w:txbxContent>
                    <w:p w14:paraId="28C8CB1D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C47EED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8B92493" wp14:editId="71BD1FB9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39" name="Text Box 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9B1EA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8B92493" id="Text Box 39" o:spid="_x0000_s1038" type="#_x0000_t202" style="position:absolute;margin-left:43pt;margin-top:98pt;width:7.2pt;height:7.2pt;z-index:25165825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oi0w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AN69omYUlKDc2JxSDMw8LDzUEH+EOKkQelkvT9oNBI0X/wbEiaqiXAJaiXQHnNVysZpZjD2zhP&#10;3yGgaztGni33cMOmWZclPbM48+XmZ1POg5qm69d9PvX8nfY/AQ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AnMooi0wEAAJYD&#10;AAAOAAAAAAAAAAAAAAAAAC4CAABkcnMvZTJvRG9jLnhtbFBLAQItABQABgAIAAAAIQDSt3ux3AAA&#10;AAoBAAAPAAAAAAAAAAAAAAAAAC0EAABkcnMvZG93bnJldi54bWxQSwUGAAAAAAQABADzAAAANgUA&#10;AAAA&#10;" filled="f" stroked="f">
                <v:textbox inset="0,0,0,0">
                  <w:txbxContent>
                    <w:p w14:paraId="3219B1EA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C47EED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F76F404" wp14:editId="117C286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38" name="Text Box 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BC6A3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F76F404" id="Text Box 38" o:spid="_x0000_s1039" type="#_x0000_t202" style="position:absolute;margin-left:42.2pt;margin-top:436.8pt;width:7.2pt;height:7.2pt;z-index:25165825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B30wEAAJYDAAAOAAAAZHJzL2Uyb0RvYy54bWysU9tu1DAQfUfiHyy/s9ktFY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" filled="f" stroked="f">
                <v:textbox inset="0,0,0,0">
                  <w:txbxContent>
                    <w:p w14:paraId="761BC6A3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C47EED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325CC81" wp14:editId="3C2364B4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37" name="Text Box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C2BF1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325CC81" id="Text Box 37" o:spid="_x0000_s1040" type="#_x0000_t202" style="position:absolute;margin-left:200pt;margin-top:22pt;width:7.2pt;height:7.2pt;z-index:25165825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" filled="f" stroked="f">
                <v:textbox inset="0,0,0,0">
                  <w:txbxContent>
                    <w:p w14:paraId="7CAC2BF1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C47EED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4DB2030" wp14:editId="556EA043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36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462EE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4DB2030" id="Text Box 36" o:spid="_x0000_s1041" type="#_x0000_t202" style="position:absolute;margin-left:201pt;margin-top:213.8pt;width:7.2pt;height:7.2pt;z-index:2516582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a9R0wEAAJY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" filled="f" stroked="f">
                <v:textbox inset="0,0,0,0">
                  <w:txbxContent>
                    <w:p w14:paraId="5AD462EE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C47EED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007077B" wp14:editId="78B6A4B0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35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02DFC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007077B" id="Text Box 35" o:spid="_x0000_s1042" type="#_x0000_t202" style="position:absolute;margin-left:202pt;margin-top:362pt;width:7.2pt;height:7.2pt;z-index:251658257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Cv0wEAAJY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" filled="f" stroked="f">
                <v:textbox inset="0,0,0,0">
                  <w:txbxContent>
                    <w:p w14:paraId="6C202DFC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957">
        <w:rPr>
          <w:color w:val="4472C4" w:themeColor="accent1"/>
        </w:rPr>
        <w:t xml:space="preserve"> </w:t>
      </w:r>
      <w:r w:rsidR="00F24EE0">
        <w:rPr>
          <w:color w:val="4472C4" w:themeColor="accent1"/>
        </w:rPr>
        <w:t xml:space="preserve"> </w:t>
      </w:r>
      <w:r w:rsidR="00C47EED" w:rsidRPr="004C1E21">
        <w:rPr>
          <w:color w:val="4472C4" w:themeColor="accent1"/>
          <w:sz w:val="48"/>
          <w:szCs w:val="48"/>
        </w:rPr>
        <w:t>January</w:t>
      </w:r>
      <w:r w:rsidR="007A2EA4" w:rsidRPr="004C1E21">
        <w:rPr>
          <w:color w:val="4472C4" w:themeColor="accent1"/>
          <w:sz w:val="48"/>
          <w:szCs w:val="48"/>
        </w:rPr>
        <w:t xml:space="preserve"> 20</w:t>
      </w:r>
      <w:r w:rsidR="00F90B75" w:rsidRPr="004C1E21">
        <w:rPr>
          <w:color w:val="4472C4" w:themeColor="accent1"/>
          <w:sz w:val="48"/>
          <w:szCs w:val="48"/>
        </w:rPr>
        <w:t>2</w:t>
      </w:r>
      <w:bookmarkStart w:id="1" w:name="_Hlk121202714"/>
      <w:bookmarkEnd w:id="1"/>
      <w:r w:rsidR="00FD1B14" w:rsidRPr="004C1E21">
        <w:rPr>
          <w:color w:val="4472C4" w:themeColor="accent1"/>
          <w:sz w:val="48"/>
          <w:szCs w:val="48"/>
        </w:rPr>
        <w:t>4</w:t>
      </w:r>
    </w:p>
    <w:p w14:paraId="7375EDE7" w14:textId="603F337C" w:rsidR="000C3C6B" w:rsidRDefault="000C3C6B" w:rsidP="005920D2">
      <w:pPr>
        <w:tabs>
          <w:tab w:val="left" w:pos="1710"/>
        </w:tabs>
      </w:pPr>
    </w:p>
    <w:p w14:paraId="0E34AF08" w14:textId="1F2CDDA0" w:rsidR="000C3C6B" w:rsidRDefault="000C3C6B" w:rsidP="005920D2">
      <w:pPr>
        <w:tabs>
          <w:tab w:val="left" w:pos="1710"/>
        </w:tabs>
      </w:pPr>
    </w:p>
    <w:p w14:paraId="162B7FFB" w14:textId="5D5DA1E3" w:rsidR="000C3C6B" w:rsidRDefault="000C3C6B" w:rsidP="005920D2">
      <w:pPr>
        <w:tabs>
          <w:tab w:val="left" w:pos="1710"/>
        </w:tabs>
      </w:pPr>
    </w:p>
    <w:p w14:paraId="1DD96AE5" w14:textId="22BAD23A" w:rsidR="001B31B0" w:rsidRPr="00CF4E6D" w:rsidRDefault="006560B6" w:rsidP="005920D2">
      <w:pPr>
        <w:tabs>
          <w:tab w:val="left" w:pos="1710"/>
        </w:tabs>
      </w:pPr>
      <w:r>
        <w:t xml:space="preserve">  </w:t>
      </w:r>
    </w:p>
    <w:p w14:paraId="0C32DE2E" w14:textId="5848CD00" w:rsidR="00690B80" w:rsidRDefault="006560B6" w:rsidP="00DA2FE8">
      <w:r>
        <w:t xml:space="preserve">  </w:t>
      </w:r>
    </w:p>
    <w:p w14:paraId="16824C81" w14:textId="68EEAC18" w:rsidR="00690B80" w:rsidRDefault="00690B80" w:rsidP="00CF4E6D"/>
    <w:p w14:paraId="1FBDA767" w14:textId="72B11284" w:rsidR="00690B80" w:rsidRDefault="00690B80" w:rsidP="00CF4E6D"/>
    <w:p w14:paraId="49CBEE00" w14:textId="75BB54ED" w:rsidR="00690B80" w:rsidRDefault="00690B80" w:rsidP="00CF4E6D"/>
    <w:p w14:paraId="2F765473" w14:textId="4D9E0709" w:rsidR="00690B80" w:rsidRDefault="00690B80" w:rsidP="00CF4E6D"/>
    <w:p w14:paraId="699284DC" w14:textId="2CB62961" w:rsidR="00690B80" w:rsidRDefault="00690B80" w:rsidP="00CF4E6D"/>
    <w:p w14:paraId="34FFD7E5" w14:textId="635E4048" w:rsidR="00215570" w:rsidRPr="00CF4E6D" w:rsidRDefault="004C1E21" w:rsidP="006B668C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9251E5D" wp14:editId="28C1DFF8">
                <wp:simplePos x="0" y="0"/>
                <wp:positionH relativeFrom="page">
                  <wp:posOffset>3879850</wp:posOffset>
                </wp:positionH>
                <wp:positionV relativeFrom="margin">
                  <wp:posOffset>2781300</wp:posOffset>
                </wp:positionV>
                <wp:extent cx="3494405" cy="6503670"/>
                <wp:effectExtent l="0" t="0" r="10795" b="1143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405" cy="650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49A00" w14:textId="09781087" w:rsidR="006B668C" w:rsidRPr="00C1608E" w:rsidRDefault="006B668C" w:rsidP="006B668C">
                            <w:pPr>
                              <w:pStyle w:val="BodyText"/>
                              <w:spacing w:after="0"/>
                              <w:rPr>
                                <w:color w:val="538135" w:themeColor="accent6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608E">
                              <w:rPr>
                                <w:b/>
                                <w:color w:val="538135" w:themeColor="accent6" w:themeShade="BF"/>
                                <w:sz w:val="32"/>
                                <w:szCs w:val="24"/>
                                <w:u w:val="single"/>
                              </w:rPr>
                              <w:t>Reading</w:t>
                            </w:r>
                            <w:r w:rsidRPr="00C1608E">
                              <w:rPr>
                                <w:color w:val="538135" w:themeColor="accent6" w:themeShade="BF"/>
                                <w:sz w:val="24"/>
                                <w:szCs w:val="24"/>
                                <w:u w:val="single"/>
                              </w:rPr>
                              <w:t xml:space="preserve"> Learning Targets:</w:t>
                            </w:r>
                          </w:p>
                          <w:p w14:paraId="0A988B42" w14:textId="54A72CD2" w:rsidR="00134B51" w:rsidRPr="00134B51" w:rsidRDefault="00134B51" w:rsidP="00134B51">
                            <w:pPr>
                              <w:numPr>
                                <w:ilvl w:val="0"/>
                                <w:numId w:val="20"/>
                              </w:numPr>
                              <w:spacing w:line="240" w:lineRule="atLeast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  <w:bookmarkStart w:id="2" w:name="_Hlk20474988"/>
                            <w:r w:rsidRPr="00134B51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I can </w:t>
                            </w:r>
                            <w:r w:rsidR="003F31B3">
                              <w:rPr>
                                <w:rFonts w:ascii="Segoe UI" w:hAnsi="Segoe UI" w:cs="Segoe UI"/>
                                <w:sz w:val="22"/>
                              </w:rPr>
                              <w:t>explain the major differences</w:t>
                            </w:r>
                            <w:r w:rsidR="00A42331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 between poems, dramas and prose and refer to the struct</w:t>
                            </w:r>
                            <w:r w:rsidR="00E44328">
                              <w:rPr>
                                <w:rFonts w:ascii="Segoe UI" w:hAnsi="Segoe UI" w:cs="Segoe UI"/>
                                <w:sz w:val="22"/>
                              </w:rPr>
                              <w:t>u</w:t>
                            </w:r>
                            <w:r w:rsidR="00A42331">
                              <w:rPr>
                                <w:rFonts w:ascii="Segoe UI" w:hAnsi="Segoe UI" w:cs="Segoe UI"/>
                                <w:sz w:val="22"/>
                              </w:rPr>
                              <w:t>ral elements of poems</w:t>
                            </w:r>
                            <w:r w:rsidRPr="00134B51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 </w:t>
                            </w:r>
                            <w:r w:rsidR="00ED0446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and </w:t>
                            </w:r>
                            <w:r w:rsidR="003313AF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drama </w:t>
                            </w:r>
                            <w:r w:rsidR="00EE3A6B">
                              <w:rPr>
                                <w:rFonts w:ascii="Segoe UI" w:hAnsi="Segoe UI" w:cs="Segoe UI"/>
                                <w:sz w:val="22"/>
                              </w:rPr>
                              <w:t>when writing or speaking about a text</w:t>
                            </w:r>
                            <w:r w:rsidR="00766563">
                              <w:rPr>
                                <w:rFonts w:ascii="Segoe UI" w:hAnsi="Segoe UI" w:cs="Segoe UI"/>
                                <w:sz w:val="22"/>
                              </w:rPr>
                              <w:t>.</w:t>
                            </w:r>
                          </w:p>
                          <w:p w14:paraId="5A64C685" w14:textId="56B8D553" w:rsidR="006B668C" w:rsidRPr="00134B51" w:rsidRDefault="006B668C" w:rsidP="006B668C">
                            <w:pPr>
                              <w:numPr>
                                <w:ilvl w:val="0"/>
                                <w:numId w:val="20"/>
                              </w:numPr>
                              <w:spacing w:line="240" w:lineRule="atLeast"/>
                              <w:rPr>
                                <w:rFonts w:ascii="Segoe UI" w:hAnsi="Segoe UI" w:cs="Segoe UI"/>
                                <w:sz w:val="20"/>
                                <w:szCs w:val="18"/>
                              </w:rPr>
                            </w:pPr>
                            <w:r w:rsidRPr="00134B51">
                              <w:rPr>
                                <w:rFonts w:ascii="Segoe UI" w:hAnsi="Segoe UI" w:cs="Segoe UI"/>
                                <w:sz w:val="20"/>
                                <w:szCs w:val="18"/>
                              </w:rPr>
                              <w:t>I can comprehend grade-level informational texts</w:t>
                            </w:r>
                            <w:r w:rsidR="00E83890" w:rsidRPr="00134B51">
                              <w:rPr>
                                <w:rFonts w:ascii="Segoe UI" w:hAnsi="Segoe UI" w:cs="Segoe UI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6720B1F5" w14:textId="77777777" w:rsidR="006B668C" w:rsidRPr="00134B51" w:rsidRDefault="006B668C" w:rsidP="006B668C">
                            <w:pPr>
                              <w:numPr>
                                <w:ilvl w:val="0"/>
                                <w:numId w:val="20"/>
                              </w:numPr>
                              <w:spacing w:line="240" w:lineRule="atLeast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134B51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I can ask and answer questions using the text for </w:t>
                            </w:r>
                          </w:p>
                          <w:p w14:paraId="6C57F571" w14:textId="77777777" w:rsidR="006B668C" w:rsidRPr="00134B51" w:rsidRDefault="006B668C" w:rsidP="006B668C">
                            <w:pPr>
                              <w:spacing w:line="240" w:lineRule="atLeast"/>
                              <w:ind w:left="72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134B51">
                              <w:rPr>
                                <w:rFonts w:ascii="Segoe UI" w:hAnsi="Segoe UI" w:cs="Segoe UI"/>
                                <w:sz w:val="20"/>
                              </w:rPr>
                              <w:t>support, to show my understanding.</w:t>
                            </w:r>
                          </w:p>
                          <w:p w14:paraId="6B81BF2A" w14:textId="77777777" w:rsidR="006B668C" w:rsidRPr="00134B51" w:rsidRDefault="006B668C" w:rsidP="006B668C">
                            <w:pPr>
                              <w:numPr>
                                <w:ilvl w:val="0"/>
                                <w:numId w:val="20"/>
                              </w:numPr>
                              <w:spacing w:line="240" w:lineRule="atLeast"/>
                              <w:rPr>
                                <w:rFonts w:ascii="Segoe UI" w:hAnsi="Segoe UI" w:cs="Segoe UI"/>
                                <w:sz w:val="20"/>
                                <w:szCs w:val="18"/>
                              </w:rPr>
                            </w:pPr>
                            <w:r w:rsidRPr="00134B51">
                              <w:rPr>
                                <w:rFonts w:ascii="Segoe UI" w:hAnsi="Segoe UI" w:cs="Segoe UI"/>
                                <w:sz w:val="20"/>
                                <w:szCs w:val="18"/>
                              </w:rPr>
                              <w:t>I can use strategies to understand unknown words</w:t>
                            </w:r>
                            <w:bookmarkEnd w:id="2"/>
                            <w:r w:rsidRPr="00134B51">
                              <w:rPr>
                                <w:rFonts w:ascii="Segoe UI" w:hAnsi="Segoe UI" w:cs="Segoe UI"/>
                                <w:sz w:val="20"/>
                                <w:szCs w:val="18"/>
                              </w:rPr>
                              <w:t xml:space="preserve">. </w:t>
                            </w:r>
                          </w:p>
                          <w:p w14:paraId="7EEFC51C" w14:textId="77777777" w:rsidR="00AC20E4" w:rsidRPr="00134B51" w:rsidRDefault="00AC20E4" w:rsidP="00AC20E4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Segoe UI" w:hAnsi="Segoe UI" w:cs="Segoe UI"/>
                              </w:rPr>
                            </w:pPr>
                            <w:r w:rsidRPr="00134B51">
                              <w:rPr>
                                <w:rFonts w:ascii="Segoe UI" w:hAnsi="Segoe UI" w:cs="Segoe UI"/>
                              </w:rPr>
                              <w:t xml:space="preserve">I can use spelling patterns and generalizations in writing. </w:t>
                            </w:r>
                          </w:p>
                          <w:p w14:paraId="41052F2E" w14:textId="1128D6CE" w:rsidR="00AC20E4" w:rsidRPr="00134B51" w:rsidRDefault="00AC20E4" w:rsidP="00AC20E4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Segoe UI" w:hAnsi="Segoe UI" w:cs="Segoe UI"/>
                              </w:rPr>
                            </w:pPr>
                            <w:r w:rsidRPr="00134B51">
                              <w:rPr>
                                <w:rFonts w:ascii="Segoe UI" w:hAnsi="Segoe UI" w:cs="Segoe UI"/>
                              </w:rPr>
                              <w:t>I can spell high frequency words correctly.</w:t>
                            </w:r>
                          </w:p>
                          <w:p w14:paraId="7F087A82" w14:textId="77777777" w:rsidR="006B668C" w:rsidRDefault="006B668C" w:rsidP="006B668C">
                            <w:pPr>
                              <w:shd w:val="clear" w:color="auto" w:fill="FFFFFF"/>
                              <w:textAlignment w:val="baseline"/>
                              <w:rPr>
                                <w:rFonts w:ascii="Verdana" w:hAnsi="Verdana" w:cs="Arial"/>
                                <w:b/>
                                <w:bCs/>
                                <w:color w:val="333333"/>
                                <w:sz w:val="20"/>
                              </w:rPr>
                            </w:pPr>
                          </w:p>
                          <w:p w14:paraId="0350D1A1" w14:textId="77777777" w:rsidR="006B668C" w:rsidRPr="00DA2FE8" w:rsidRDefault="006B668C" w:rsidP="006B668C">
                            <w:pPr>
                              <w:shd w:val="clear" w:color="auto" w:fill="FFFFFF"/>
                              <w:textAlignment w:val="baseline"/>
                              <w:rPr>
                                <w:rFonts w:ascii="Verdana" w:hAnsi="Verdana"/>
                                <w:color w:val="FF0000"/>
                                <w:u w:val="single"/>
                              </w:rPr>
                            </w:pPr>
                            <w:r w:rsidRPr="00DA2FE8"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Writing</w:t>
                            </w:r>
                            <w:r w:rsidRPr="00DA2FE8">
                              <w:rPr>
                                <w:rFonts w:ascii="Verdana" w:hAnsi="Verdana"/>
                                <w:color w:val="FF0000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DA2FE8">
                              <w:rPr>
                                <w:rFonts w:ascii="Verdana" w:hAnsi="Verdana"/>
                                <w:color w:val="FF0000"/>
                                <w:u w:val="single"/>
                              </w:rPr>
                              <w:t>Learning Targets:</w:t>
                            </w:r>
                          </w:p>
                          <w:p w14:paraId="4E86BF77" w14:textId="60CA40A1" w:rsidR="006B668C" w:rsidRPr="00134B51" w:rsidRDefault="006B668C" w:rsidP="006B668C">
                            <w:pPr>
                              <w:numPr>
                                <w:ilvl w:val="0"/>
                                <w:numId w:val="21"/>
                              </w:numPr>
                              <w:spacing w:line="240" w:lineRule="atLeast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  <w:bookmarkStart w:id="3" w:name="_Hlk20475148"/>
                            <w:bookmarkStart w:id="4" w:name="_Hlk20475149"/>
                            <w:bookmarkStart w:id="5" w:name="_Hlk20475150"/>
                            <w:bookmarkStart w:id="6" w:name="_Hlk20475151"/>
                            <w:r w:rsidRPr="00134B51">
                              <w:rPr>
                                <w:rFonts w:ascii="Segoe UI" w:hAnsi="Segoe UI" w:cs="Segoe UI"/>
                                <w:sz w:val="22"/>
                              </w:rPr>
                              <w:t>I can write a</w:t>
                            </w:r>
                            <w:r w:rsidR="005E3CFA">
                              <w:rPr>
                                <w:rFonts w:ascii="Segoe UI" w:hAnsi="Segoe UI" w:cs="Segoe UI"/>
                                <w:sz w:val="22"/>
                              </w:rPr>
                              <w:t>n opinion piece</w:t>
                            </w:r>
                            <w:r w:rsidR="00651E27" w:rsidRPr="00134B51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 using</w:t>
                            </w:r>
                            <w:r w:rsidR="000667B2" w:rsidRPr="00134B51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 text evidence from a</w:t>
                            </w:r>
                            <w:r w:rsidR="00266A65" w:rsidRPr="00134B51">
                              <w:rPr>
                                <w:rFonts w:ascii="Segoe UI" w:hAnsi="Segoe UI" w:cs="Segoe UI"/>
                                <w:sz w:val="22"/>
                              </w:rPr>
                              <w:t>n informational article.</w:t>
                            </w:r>
                          </w:p>
                          <w:p w14:paraId="226C17FE" w14:textId="6AD0D859" w:rsidR="006B668C" w:rsidRPr="00134B51" w:rsidRDefault="006B668C" w:rsidP="00266A65">
                            <w:pPr>
                              <w:spacing w:line="240" w:lineRule="atLeast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  <w:r w:rsidRPr="00134B51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I can introduce </w:t>
                            </w:r>
                            <w:r w:rsidR="00C2457F" w:rsidRPr="00134B51">
                              <w:rPr>
                                <w:rFonts w:ascii="Segoe UI" w:hAnsi="Segoe UI" w:cs="Segoe UI"/>
                                <w:sz w:val="22"/>
                              </w:rPr>
                              <w:t>the</w:t>
                            </w:r>
                            <w:r w:rsidRPr="00134B51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 topic, </w:t>
                            </w:r>
                            <w:r w:rsidR="005E3CFA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state my opinion on the topic, support </w:t>
                            </w:r>
                            <w:r w:rsidR="00E20CEF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my opinion with text evidence, </w:t>
                            </w:r>
                            <w:r w:rsidR="00E406FB" w:rsidRPr="00134B51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and include a closing sentence in </w:t>
                            </w:r>
                            <w:r w:rsidR="006E6B66" w:rsidRPr="00134B51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an </w:t>
                            </w:r>
                            <w:r w:rsidRPr="00134B51">
                              <w:rPr>
                                <w:rFonts w:ascii="Segoe UI" w:hAnsi="Segoe UI" w:cs="Segoe UI"/>
                                <w:sz w:val="22"/>
                              </w:rPr>
                              <w:t>organiz</w:t>
                            </w:r>
                            <w:r w:rsidR="00C5094E" w:rsidRPr="00134B51">
                              <w:rPr>
                                <w:rFonts w:ascii="Segoe UI" w:hAnsi="Segoe UI" w:cs="Segoe UI"/>
                                <w:sz w:val="22"/>
                              </w:rPr>
                              <w:t>ed</w:t>
                            </w:r>
                            <w:r w:rsidR="00E406FB" w:rsidRPr="00134B51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 essay.</w:t>
                            </w:r>
                          </w:p>
                          <w:p w14:paraId="4CC05C53" w14:textId="77777777" w:rsidR="006B668C" w:rsidRPr="00134B51" w:rsidRDefault="006B668C" w:rsidP="006B668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  <w:bookmarkStart w:id="7" w:name="_Hlk20474939"/>
                            <w:bookmarkEnd w:id="3"/>
                            <w:bookmarkEnd w:id="4"/>
                            <w:bookmarkEnd w:id="5"/>
                            <w:bookmarkEnd w:id="6"/>
                            <w:r w:rsidRPr="00134B51">
                              <w:rPr>
                                <w:rFonts w:ascii="Segoe UI" w:hAnsi="Segoe UI" w:cs="Segoe UI"/>
                                <w:sz w:val="22"/>
                              </w:rPr>
                              <w:t>I can produce simple, complex, and compound sentences.</w:t>
                            </w:r>
                          </w:p>
                          <w:p w14:paraId="0AA2BA91" w14:textId="77777777" w:rsidR="006B668C" w:rsidRPr="00134B51" w:rsidRDefault="006B668C" w:rsidP="006B668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  <w:r w:rsidRPr="00134B51">
                              <w:rPr>
                                <w:rFonts w:ascii="Segoe UI" w:hAnsi="Segoe UI" w:cs="Segoe UI"/>
                                <w:sz w:val="22"/>
                              </w:rPr>
                              <w:t>I can demonstrate the command of conventions of standard English (capitals, punctuation, spelling).</w:t>
                            </w:r>
                            <w:bookmarkEnd w:id="7"/>
                          </w:p>
                          <w:p w14:paraId="7E55B099" w14:textId="77777777" w:rsidR="009101EF" w:rsidRDefault="009101EF" w:rsidP="009101EF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7D1494B" w14:textId="7186EDFB" w:rsidR="00AC20E4" w:rsidRPr="00DA2FE8" w:rsidRDefault="009101EF" w:rsidP="00D0331E">
                            <w:pPr>
                              <w:shd w:val="clear" w:color="auto" w:fill="FFFFFF"/>
                              <w:textAlignment w:val="baseline"/>
                              <w:rPr>
                                <w:rFonts w:ascii="Verdana" w:hAnsi="Verdana"/>
                                <w:color w:val="538135" w:themeColor="accent6" w:themeShade="BF"/>
                                <w:u w:val="single"/>
                              </w:rPr>
                            </w:pPr>
                            <w:r w:rsidRPr="00DA2FE8">
                              <w:rPr>
                                <w:rFonts w:ascii="Verdana" w:hAnsi="Verdana"/>
                                <w:b/>
                                <w:color w:val="538135" w:themeColor="accent6" w:themeShade="BF"/>
                                <w:sz w:val="32"/>
                                <w:u w:val="single"/>
                              </w:rPr>
                              <w:t>Science</w:t>
                            </w:r>
                            <w:r w:rsidR="00D0331E" w:rsidRPr="00DA2FE8">
                              <w:rPr>
                                <w:rFonts w:ascii="Verdana" w:hAnsi="Verdana"/>
                                <w:b/>
                                <w:color w:val="538135" w:themeColor="accent6" w:themeShade="BF"/>
                                <w:sz w:val="32"/>
                                <w:u w:val="single"/>
                              </w:rPr>
                              <w:t xml:space="preserve"> /</w:t>
                            </w:r>
                            <w:r w:rsidR="00336D59" w:rsidRPr="00DA2FE8">
                              <w:rPr>
                                <w:rFonts w:ascii="Verdana" w:hAnsi="Verdana"/>
                                <w:b/>
                                <w:color w:val="538135" w:themeColor="accent6" w:themeShade="BF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D0331E" w:rsidRPr="00DA2FE8">
                              <w:rPr>
                                <w:rFonts w:ascii="Verdana" w:hAnsi="Verdana"/>
                                <w:b/>
                                <w:color w:val="538135" w:themeColor="accent6" w:themeShade="BF"/>
                                <w:sz w:val="32"/>
                                <w:u w:val="single"/>
                              </w:rPr>
                              <w:t>Social Studies</w:t>
                            </w:r>
                          </w:p>
                          <w:p w14:paraId="7FAFB8C2" w14:textId="4F616CD0" w:rsidR="00ED5057" w:rsidRPr="00A31529" w:rsidRDefault="008876B1" w:rsidP="006B668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A3152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I can</w:t>
                            </w:r>
                            <w:r w:rsidR="001849B9" w:rsidRPr="00A3152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explain how interactions among pr</w:t>
                            </w:r>
                            <w:r w:rsidR="00914DF9" w:rsidRPr="00A3152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ehistoric peoples and between historic</w:t>
                            </w:r>
                            <w:r w:rsidR="00ED5057" w:rsidRPr="00A3152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American Indians </w:t>
                            </w:r>
                            <w:r w:rsidR="00B162E3" w:rsidRPr="00A3152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and European settlers resulted in both </w:t>
                            </w:r>
                            <w:r w:rsidR="00ED5057" w:rsidRPr="00A3152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cooperation and conflict.</w:t>
                            </w:r>
                          </w:p>
                          <w:p w14:paraId="3536C2F5" w14:textId="77777777" w:rsidR="002025FD" w:rsidRPr="00A31529" w:rsidRDefault="002025FD" w:rsidP="002025FD">
                            <w:pPr>
                              <w:pStyle w:val="BodyText"/>
                              <w:spacing w:after="0"/>
                              <w:ind w:left="720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18C128B3" w14:textId="30EDFE05" w:rsidR="00955957" w:rsidRPr="00A31529" w:rsidRDefault="008C5181" w:rsidP="002A5F4A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A31529">
                              <w:rPr>
                                <w:rFonts w:ascii="Segoe UI" w:hAnsi="Segoe UI" w:cs="Segoe UI"/>
                                <w:sz w:val="22"/>
                                <w:szCs w:val="22"/>
                                <w:shd w:val="clear" w:color="auto" w:fill="FAF9F8"/>
                              </w:rPr>
                              <w:t xml:space="preserve">I </w:t>
                            </w:r>
                            <w:r w:rsidR="00FB5092" w:rsidRPr="00A31529">
                              <w:rPr>
                                <w:rFonts w:ascii="Segoe UI" w:hAnsi="Segoe UI" w:cs="Segoe UI"/>
                                <w:sz w:val="22"/>
                                <w:szCs w:val="22"/>
                                <w:shd w:val="clear" w:color="auto" w:fill="FAF9F8"/>
                              </w:rPr>
                              <w:t xml:space="preserve">can </w:t>
                            </w:r>
                            <w:r w:rsidR="00315136" w:rsidRPr="00A31529">
                              <w:rPr>
                                <w:rFonts w:ascii="Segoe UI" w:hAnsi="Segoe UI" w:cs="Segoe UI"/>
                                <w:sz w:val="22"/>
                                <w:szCs w:val="22"/>
                                <w:shd w:val="clear" w:color="auto" w:fill="FAF9F8"/>
                              </w:rPr>
                              <w:t>explain how e</w:t>
                            </w:r>
                            <w:r w:rsidR="00315136" w:rsidRPr="00A3152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nergy can be transferred from one location to another or can be transformed from one form to another.</w:t>
                            </w:r>
                            <w:r w:rsidR="00F37011" w:rsidRPr="00A3152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51E5D" id="Text Box 34" o:spid="_x0000_s1044" type="#_x0000_t202" style="position:absolute;margin-left:305.5pt;margin-top:219pt;width:275.15pt;height:512.1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" filled="f" stroked="f">
                <v:textbox inset="0,0,0,0">
                  <w:txbxContent>
                    <w:p w14:paraId="3D149A00" w14:textId="09781087" w:rsidR="006B668C" w:rsidRPr="00C1608E" w:rsidRDefault="006B668C" w:rsidP="006B668C">
                      <w:pPr>
                        <w:pStyle w:val="BodyText"/>
                        <w:spacing w:after="0"/>
                        <w:rPr>
                          <w:color w:val="538135" w:themeColor="accent6" w:themeShade="BF"/>
                          <w:sz w:val="24"/>
                          <w:szCs w:val="24"/>
                          <w:u w:val="single"/>
                        </w:rPr>
                      </w:pPr>
                      <w:r w:rsidRPr="00C1608E">
                        <w:rPr>
                          <w:b/>
                          <w:color w:val="538135" w:themeColor="accent6" w:themeShade="BF"/>
                          <w:sz w:val="32"/>
                          <w:szCs w:val="24"/>
                          <w:u w:val="single"/>
                        </w:rPr>
                        <w:t>Reading</w:t>
                      </w:r>
                      <w:r w:rsidRPr="00C1608E">
                        <w:rPr>
                          <w:color w:val="538135" w:themeColor="accent6" w:themeShade="BF"/>
                          <w:sz w:val="24"/>
                          <w:szCs w:val="24"/>
                          <w:u w:val="single"/>
                        </w:rPr>
                        <w:t xml:space="preserve"> Learning Targets:</w:t>
                      </w:r>
                    </w:p>
                    <w:p w14:paraId="0A988B42" w14:textId="54A72CD2" w:rsidR="00134B51" w:rsidRPr="00134B51" w:rsidRDefault="00134B51" w:rsidP="00134B51">
                      <w:pPr>
                        <w:numPr>
                          <w:ilvl w:val="0"/>
                          <w:numId w:val="20"/>
                        </w:numPr>
                        <w:spacing w:line="240" w:lineRule="atLeast"/>
                        <w:rPr>
                          <w:rFonts w:ascii="Segoe UI" w:hAnsi="Segoe UI" w:cs="Segoe UI"/>
                          <w:sz w:val="22"/>
                        </w:rPr>
                      </w:pPr>
                      <w:bookmarkStart w:id="9" w:name="_Hlk20474988"/>
                      <w:r w:rsidRPr="00134B51">
                        <w:rPr>
                          <w:rFonts w:ascii="Segoe UI" w:hAnsi="Segoe UI" w:cs="Segoe UI"/>
                          <w:sz w:val="22"/>
                        </w:rPr>
                        <w:t xml:space="preserve">I can </w:t>
                      </w:r>
                      <w:r w:rsidR="003F31B3">
                        <w:rPr>
                          <w:rFonts w:ascii="Segoe UI" w:hAnsi="Segoe UI" w:cs="Segoe UI"/>
                          <w:sz w:val="22"/>
                        </w:rPr>
                        <w:t>explain the major differences</w:t>
                      </w:r>
                      <w:r w:rsidR="00A42331">
                        <w:rPr>
                          <w:rFonts w:ascii="Segoe UI" w:hAnsi="Segoe UI" w:cs="Segoe UI"/>
                          <w:sz w:val="22"/>
                        </w:rPr>
                        <w:t xml:space="preserve"> between poems, dramas and prose and refer to the struct</w:t>
                      </w:r>
                      <w:r w:rsidR="00E44328">
                        <w:rPr>
                          <w:rFonts w:ascii="Segoe UI" w:hAnsi="Segoe UI" w:cs="Segoe UI"/>
                          <w:sz w:val="22"/>
                        </w:rPr>
                        <w:t>u</w:t>
                      </w:r>
                      <w:r w:rsidR="00A42331">
                        <w:rPr>
                          <w:rFonts w:ascii="Segoe UI" w:hAnsi="Segoe UI" w:cs="Segoe UI"/>
                          <w:sz w:val="22"/>
                        </w:rPr>
                        <w:t>ral elements of poems</w:t>
                      </w:r>
                      <w:r w:rsidRPr="00134B51">
                        <w:rPr>
                          <w:rFonts w:ascii="Segoe UI" w:hAnsi="Segoe UI" w:cs="Segoe UI"/>
                          <w:sz w:val="22"/>
                        </w:rPr>
                        <w:t xml:space="preserve"> </w:t>
                      </w:r>
                      <w:r w:rsidR="00ED0446">
                        <w:rPr>
                          <w:rFonts w:ascii="Segoe UI" w:hAnsi="Segoe UI" w:cs="Segoe UI"/>
                          <w:sz w:val="22"/>
                        </w:rPr>
                        <w:t xml:space="preserve">and </w:t>
                      </w:r>
                      <w:r w:rsidR="003313AF">
                        <w:rPr>
                          <w:rFonts w:ascii="Segoe UI" w:hAnsi="Segoe UI" w:cs="Segoe UI"/>
                          <w:sz w:val="22"/>
                        </w:rPr>
                        <w:t xml:space="preserve">drama </w:t>
                      </w:r>
                      <w:r w:rsidR="00EE3A6B">
                        <w:rPr>
                          <w:rFonts w:ascii="Segoe UI" w:hAnsi="Segoe UI" w:cs="Segoe UI"/>
                          <w:sz w:val="22"/>
                        </w:rPr>
                        <w:t>when writing or speaking about a text</w:t>
                      </w:r>
                      <w:r w:rsidR="00766563">
                        <w:rPr>
                          <w:rFonts w:ascii="Segoe UI" w:hAnsi="Segoe UI" w:cs="Segoe UI"/>
                          <w:sz w:val="22"/>
                        </w:rPr>
                        <w:t>.</w:t>
                      </w:r>
                    </w:p>
                    <w:p w14:paraId="5A64C685" w14:textId="56B8D553" w:rsidR="006B668C" w:rsidRPr="00134B51" w:rsidRDefault="006B668C" w:rsidP="006B668C">
                      <w:pPr>
                        <w:numPr>
                          <w:ilvl w:val="0"/>
                          <w:numId w:val="20"/>
                        </w:numPr>
                        <w:spacing w:line="240" w:lineRule="atLeast"/>
                        <w:rPr>
                          <w:rFonts w:ascii="Segoe UI" w:hAnsi="Segoe UI" w:cs="Segoe UI"/>
                          <w:sz w:val="20"/>
                          <w:szCs w:val="18"/>
                        </w:rPr>
                      </w:pPr>
                      <w:r w:rsidRPr="00134B51">
                        <w:rPr>
                          <w:rFonts w:ascii="Segoe UI" w:hAnsi="Segoe UI" w:cs="Segoe UI"/>
                          <w:sz w:val="20"/>
                          <w:szCs w:val="18"/>
                        </w:rPr>
                        <w:t>I can comprehend grade-level informational texts</w:t>
                      </w:r>
                      <w:r w:rsidR="00E83890" w:rsidRPr="00134B51">
                        <w:rPr>
                          <w:rFonts w:ascii="Segoe UI" w:hAnsi="Segoe UI" w:cs="Segoe UI"/>
                          <w:sz w:val="20"/>
                          <w:szCs w:val="18"/>
                        </w:rPr>
                        <w:t>.</w:t>
                      </w:r>
                    </w:p>
                    <w:p w14:paraId="6720B1F5" w14:textId="77777777" w:rsidR="006B668C" w:rsidRPr="00134B51" w:rsidRDefault="006B668C" w:rsidP="006B668C">
                      <w:pPr>
                        <w:numPr>
                          <w:ilvl w:val="0"/>
                          <w:numId w:val="20"/>
                        </w:numPr>
                        <w:spacing w:line="240" w:lineRule="atLeast"/>
                        <w:rPr>
                          <w:rFonts w:ascii="Segoe UI" w:hAnsi="Segoe UI" w:cs="Segoe UI"/>
                          <w:sz w:val="20"/>
                        </w:rPr>
                      </w:pPr>
                      <w:r w:rsidRPr="00134B51">
                        <w:rPr>
                          <w:rFonts w:ascii="Segoe UI" w:hAnsi="Segoe UI" w:cs="Segoe UI"/>
                          <w:sz w:val="20"/>
                        </w:rPr>
                        <w:t xml:space="preserve">I can ask and answer questions using the text for </w:t>
                      </w:r>
                    </w:p>
                    <w:p w14:paraId="6C57F571" w14:textId="77777777" w:rsidR="006B668C" w:rsidRPr="00134B51" w:rsidRDefault="006B668C" w:rsidP="006B668C">
                      <w:pPr>
                        <w:spacing w:line="240" w:lineRule="atLeast"/>
                        <w:ind w:left="720"/>
                        <w:rPr>
                          <w:rFonts w:ascii="Segoe UI" w:hAnsi="Segoe UI" w:cs="Segoe UI"/>
                          <w:sz w:val="20"/>
                        </w:rPr>
                      </w:pPr>
                      <w:r w:rsidRPr="00134B51">
                        <w:rPr>
                          <w:rFonts w:ascii="Segoe UI" w:hAnsi="Segoe UI" w:cs="Segoe UI"/>
                          <w:sz w:val="20"/>
                        </w:rPr>
                        <w:t>support, to show my understanding.</w:t>
                      </w:r>
                    </w:p>
                    <w:p w14:paraId="6B81BF2A" w14:textId="77777777" w:rsidR="006B668C" w:rsidRPr="00134B51" w:rsidRDefault="006B668C" w:rsidP="006B668C">
                      <w:pPr>
                        <w:numPr>
                          <w:ilvl w:val="0"/>
                          <w:numId w:val="20"/>
                        </w:numPr>
                        <w:spacing w:line="240" w:lineRule="atLeast"/>
                        <w:rPr>
                          <w:rFonts w:ascii="Segoe UI" w:hAnsi="Segoe UI" w:cs="Segoe UI"/>
                          <w:sz w:val="20"/>
                          <w:szCs w:val="18"/>
                        </w:rPr>
                      </w:pPr>
                      <w:r w:rsidRPr="00134B51">
                        <w:rPr>
                          <w:rFonts w:ascii="Segoe UI" w:hAnsi="Segoe UI" w:cs="Segoe UI"/>
                          <w:sz w:val="20"/>
                          <w:szCs w:val="18"/>
                        </w:rPr>
                        <w:t>I can use strategies to understand unknown words</w:t>
                      </w:r>
                      <w:bookmarkEnd w:id="9"/>
                      <w:r w:rsidRPr="00134B51">
                        <w:rPr>
                          <w:rFonts w:ascii="Segoe UI" w:hAnsi="Segoe UI" w:cs="Segoe UI"/>
                          <w:sz w:val="20"/>
                          <w:szCs w:val="18"/>
                        </w:rPr>
                        <w:t xml:space="preserve">. </w:t>
                      </w:r>
                    </w:p>
                    <w:p w14:paraId="7EEFC51C" w14:textId="77777777" w:rsidR="00AC20E4" w:rsidRPr="00134B51" w:rsidRDefault="00AC20E4" w:rsidP="00AC20E4">
                      <w:pPr>
                        <w:pStyle w:val="BodyText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Segoe UI" w:hAnsi="Segoe UI" w:cs="Segoe UI"/>
                        </w:rPr>
                      </w:pPr>
                      <w:r w:rsidRPr="00134B51">
                        <w:rPr>
                          <w:rFonts w:ascii="Segoe UI" w:hAnsi="Segoe UI" w:cs="Segoe UI"/>
                        </w:rPr>
                        <w:t xml:space="preserve">I can use spelling patterns and generalizations in writing. </w:t>
                      </w:r>
                    </w:p>
                    <w:p w14:paraId="41052F2E" w14:textId="1128D6CE" w:rsidR="00AC20E4" w:rsidRPr="00134B51" w:rsidRDefault="00AC20E4" w:rsidP="00AC20E4">
                      <w:pPr>
                        <w:pStyle w:val="BodyText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Segoe UI" w:hAnsi="Segoe UI" w:cs="Segoe UI"/>
                        </w:rPr>
                      </w:pPr>
                      <w:r w:rsidRPr="00134B51">
                        <w:rPr>
                          <w:rFonts w:ascii="Segoe UI" w:hAnsi="Segoe UI" w:cs="Segoe UI"/>
                        </w:rPr>
                        <w:t>I can spell high frequency words correctly.</w:t>
                      </w:r>
                    </w:p>
                    <w:p w14:paraId="7F087A82" w14:textId="77777777" w:rsidR="006B668C" w:rsidRDefault="006B668C" w:rsidP="006B668C">
                      <w:pPr>
                        <w:shd w:val="clear" w:color="auto" w:fill="FFFFFF"/>
                        <w:textAlignment w:val="baseline"/>
                        <w:rPr>
                          <w:rFonts w:ascii="Verdana" w:hAnsi="Verdana" w:cs="Arial"/>
                          <w:b/>
                          <w:bCs/>
                          <w:color w:val="333333"/>
                          <w:sz w:val="20"/>
                        </w:rPr>
                      </w:pPr>
                    </w:p>
                    <w:p w14:paraId="0350D1A1" w14:textId="77777777" w:rsidR="006B668C" w:rsidRPr="00DA2FE8" w:rsidRDefault="006B668C" w:rsidP="006B668C">
                      <w:pPr>
                        <w:shd w:val="clear" w:color="auto" w:fill="FFFFFF"/>
                        <w:textAlignment w:val="baseline"/>
                        <w:rPr>
                          <w:rFonts w:ascii="Verdana" w:hAnsi="Verdana"/>
                          <w:color w:val="FF0000"/>
                          <w:u w:val="single"/>
                        </w:rPr>
                      </w:pPr>
                      <w:r w:rsidRPr="00DA2FE8">
                        <w:rPr>
                          <w:rFonts w:ascii="Verdana" w:hAnsi="Verdana"/>
                          <w:b/>
                          <w:color w:val="FF0000"/>
                          <w:sz w:val="32"/>
                          <w:u w:val="single"/>
                        </w:rPr>
                        <w:t>Writing</w:t>
                      </w:r>
                      <w:r w:rsidRPr="00DA2FE8">
                        <w:rPr>
                          <w:rFonts w:ascii="Verdana" w:hAnsi="Verdana"/>
                          <w:color w:val="FF0000"/>
                          <w:sz w:val="32"/>
                          <w:u w:val="single"/>
                        </w:rPr>
                        <w:t xml:space="preserve"> </w:t>
                      </w:r>
                      <w:r w:rsidRPr="00DA2FE8">
                        <w:rPr>
                          <w:rFonts w:ascii="Verdana" w:hAnsi="Verdana"/>
                          <w:color w:val="FF0000"/>
                          <w:u w:val="single"/>
                        </w:rPr>
                        <w:t>Learning Targets:</w:t>
                      </w:r>
                    </w:p>
                    <w:p w14:paraId="4E86BF77" w14:textId="60CA40A1" w:rsidR="006B668C" w:rsidRPr="00134B51" w:rsidRDefault="006B668C" w:rsidP="006B668C">
                      <w:pPr>
                        <w:numPr>
                          <w:ilvl w:val="0"/>
                          <w:numId w:val="21"/>
                        </w:numPr>
                        <w:spacing w:line="240" w:lineRule="atLeast"/>
                        <w:rPr>
                          <w:rFonts w:ascii="Segoe UI" w:hAnsi="Segoe UI" w:cs="Segoe UI"/>
                          <w:sz w:val="22"/>
                        </w:rPr>
                      </w:pPr>
                      <w:bookmarkStart w:id="10" w:name="_Hlk20475148"/>
                      <w:bookmarkStart w:id="11" w:name="_Hlk20475149"/>
                      <w:bookmarkStart w:id="12" w:name="_Hlk20475150"/>
                      <w:bookmarkStart w:id="13" w:name="_Hlk20475151"/>
                      <w:r w:rsidRPr="00134B51">
                        <w:rPr>
                          <w:rFonts w:ascii="Segoe UI" w:hAnsi="Segoe UI" w:cs="Segoe UI"/>
                          <w:sz w:val="22"/>
                        </w:rPr>
                        <w:t>I can write a</w:t>
                      </w:r>
                      <w:r w:rsidR="005E3CFA">
                        <w:rPr>
                          <w:rFonts w:ascii="Segoe UI" w:hAnsi="Segoe UI" w:cs="Segoe UI"/>
                          <w:sz w:val="22"/>
                        </w:rPr>
                        <w:t>n opinion piece</w:t>
                      </w:r>
                      <w:r w:rsidR="00651E27" w:rsidRPr="00134B51">
                        <w:rPr>
                          <w:rFonts w:ascii="Segoe UI" w:hAnsi="Segoe UI" w:cs="Segoe UI"/>
                          <w:sz w:val="22"/>
                        </w:rPr>
                        <w:t xml:space="preserve"> using</w:t>
                      </w:r>
                      <w:r w:rsidR="000667B2" w:rsidRPr="00134B51">
                        <w:rPr>
                          <w:rFonts w:ascii="Segoe UI" w:hAnsi="Segoe UI" w:cs="Segoe UI"/>
                          <w:sz w:val="22"/>
                        </w:rPr>
                        <w:t xml:space="preserve"> text evidence from a</w:t>
                      </w:r>
                      <w:r w:rsidR="00266A65" w:rsidRPr="00134B51">
                        <w:rPr>
                          <w:rFonts w:ascii="Segoe UI" w:hAnsi="Segoe UI" w:cs="Segoe UI"/>
                          <w:sz w:val="22"/>
                        </w:rPr>
                        <w:t>n informational article.</w:t>
                      </w:r>
                    </w:p>
                    <w:p w14:paraId="226C17FE" w14:textId="6AD0D859" w:rsidR="006B668C" w:rsidRPr="00134B51" w:rsidRDefault="006B668C" w:rsidP="00266A65">
                      <w:pPr>
                        <w:spacing w:line="240" w:lineRule="atLeast"/>
                        <w:rPr>
                          <w:rFonts w:ascii="Segoe UI" w:hAnsi="Segoe UI" w:cs="Segoe UI"/>
                          <w:sz w:val="22"/>
                        </w:rPr>
                      </w:pPr>
                      <w:r w:rsidRPr="00134B51">
                        <w:rPr>
                          <w:rFonts w:ascii="Segoe UI" w:hAnsi="Segoe UI" w:cs="Segoe UI"/>
                          <w:sz w:val="22"/>
                        </w:rPr>
                        <w:t xml:space="preserve">I can introduce </w:t>
                      </w:r>
                      <w:r w:rsidR="00C2457F" w:rsidRPr="00134B51">
                        <w:rPr>
                          <w:rFonts w:ascii="Segoe UI" w:hAnsi="Segoe UI" w:cs="Segoe UI"/>
                          <w:sz w:val="22"/>
                        </w:rPr>
                        <w:t>the</w:t>
                      </w:r>
                      <w:r w:rsidRPr="00134B51">
                        <w:rPr>
                          <w:rFonts w:ascii="Segoe UI" w:hAnsi="Segoe UI" w:cs="Segoe UI"/>
                          <w:sz w:val="22"/>
                        </w:rPr>
                        <w:t xml:space="preserve"> topic, </w:t>
                      </w:r>
                      <w:r w:rsidR="005E3CFA">
                        <w:rPr>
                          <w:rFonts w:ascii="Segoe UI" w:hAnsi="Segoe UI" w:cs="Segoe UI"/>
                          <w:sz w:val="22"/>
                        </w:rPr>
                        <w:t xml:space="preserve">state my opinion on the topic, support </w:t>
                      </w:r>
                      <w:r w:rsidR="00E20CEF">
                        <w:rPr>
                          <w:rFonts w:ascii="Segoe UI" w:hAnsi="Segoe UI" w:cs="Segoe UI"/>
                          <w:sz w:val="22"/>
                        </w:rPr>
                        <w:t xml:space="preserve">my opinion with text evidence, </w:t>
                      </w:r>
                      <w:r w:rsidR="00E406FB" w:rsidRPr="00134B51">
                        <w:rPr>
                          <w:rFonts w:ascii="Segoe UI" w:hAnsi="Segoe UI" w:cs="Segoe UI"/>
                          <w:sz w:val="22"/>
                        </w:rPr>
                        <w:t xml:space="preserve">and include a closing sentence in </w:t>
                      </w:r>
                      <w:r w:rsidR="006E6B66" w:rsidRPr="00134B51">
                        <w:rPr>
                          <w:rFonts w:ascii="Segoe UI" w:hAnsi="Segoe UI" w:cs="Segoe UI"/>
                          <w:sz w:val="22"/>
                        </w:rPr>
                        <w:t xml:space="preserve">an </w:t>
                      </w:r>
                      <w:r w:rsidRPr="00134B51">
                        <w:rPr>
                          <w:rFonts w:ascii="Segoe UI" w:hAnsi="Segoe UI" w:cs="Segoe UI"/>
                          <w:sz w:val="22"/>
                        </w:rPr>
                        <w:t>organiz</w:t>
                      </w:r>
                      <w:r w:rsidR="00C5094E" w:rsidRPr="00134B51">
                        <w:rPr>
                          <w:rFonts w:ascii="Segoe UI" w:hAnsi="Segoe UI" w:cs="Segoe UI"/>
                          <w:sz w:val="22"/>
                        </w:rPr>
                        <w:t>ed</w:t>
                      </w:r>
                      <w:r w:rsidR="00E406FB" w:rsidRPr="00134B51">
                        <w:rPr>
                          <w:rFonts w:ascii="Segoe UI" w:hAnsi="Segoe UI" w:cs="Segoe UI"/>
                          <w:sz w:val="22"/>
                        </w:rPr>
                        <w:t xml:space="preserve"> essay.</w:t>
                      </w:r>
                    </w:p>
                    <w:p w14:paraId="4CC05C53" w14:textId="77777777" w:rsidR="006B668C" w:rsidRPr="00134B51" w:rsidRDefault="006B668C" w:rsidP="006B668C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Segoe UI" w:hAnsi="Segoe UI" w:cs="Segoe UI"/>
                          <w:sz w:val="22"/>
                        </w:rPr>
                      </w:pPr>
                      <w:bookmarkStart w:id="14" w:name="_Hlk20474939"/>
                      <w:bookmarkEnd w:id="10"/>
                      <w:bookmarkEnd w:id="11"/>
                      <w:bookmarkEnd w:id="12"/>
                      <w:bookmarkEnd w:id="13"/>
                      <w:r w:rsidRPr="00134B51">
                        <w:rPr>
                          <w:rFonts w:ascii="Segoe UI" w:hAnsi="Segoe UI" w:cs="Segoe UI"/>
                          <w:sz w:val="22"/>
                        </w:rPr>
                        <w:t>I can produce simple, complex, and compound sentences.</w:t>
                      </w:r>
                    </w:p>
                    <w:p w14:paraId="0AA2BA91" w14:textId="77777777" w:rsidR="006B668C" w:rsidRPr="00134B51" w:rsidRDefault="006B668C" w:rsidP="006B668C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Segoe UI" w:hAnsi="Segoe UI" w:cs="Segoe UI"/>
                          <w:sz w:val="22"/>
                        </w:rPr>
                      </w:pPr>
                      <w:r w:rsidRPr="00134B51">
                        <w:rPr>
                          <w:rFonts w:ascii="Segoe UI" w:hAnsi="Segoe UI" w:cs="Segoe UI"/>
                          <w:sz w:val="22"/>
                        </w:rPr>
                        <w:t>I can demonstrate the command of conventions of standard English (capitals, punctuation, spelling).</w:t>
                      </w:r>
                      <w:bookmarkEnd w:id="14"/>
                    </w:p>
                    <w:p w14:paraId="7E55B099" w14:textId="77777777" w:rsidR="009101EF" w:rsidRDefault="009101EF" w:rsidP="009101EF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67D1494B" w14:textId="7186EDFB" w:rsidR="00AC20E4" w:rsidRPr="00DA2FE8" w:rsidRDefault="009101EF" w:rsidP="00D0331E">
                      <w:pPr>
                        <w:shd w:val="clear" w:color="auto" w:fill="FFFFFF"/>
                        <w:textAlignment w:val="baseline"/>
                        <w:rPr>
                          <w:rFonts w:ascii="Verdana" w:hAnsi="Verdana"/>
                          <w:color w:val="538135" w:themeColor="accent6" w:themeShade="BF"/>
                          <w:u w:val="single"/>
                        </w:rPr>
                      </w:pPr>
                      <w:r w:rsidRPr="00DA2FE8">
                        <w:rPr>
                          <w:rFonts w:ascii="Verdana" w:hAnsi="Verdana"/>
                          <w:b/>
                          <w:color w:val="538135" w:themeColor="accent6" w:themeShade="BF"/>
                          <w:sz w:val="32"/>
                          <w:u w:val="single"/>
                        </w:rPr>
                        <w:t>Science</w:t>
                      </w:r>
                      <w:r w:rsidR="00D0331E" w:rsidRPr="00DA2FE8">
                        <w:rPr>
                          <w:rFonts w:ascii="Verdana" w:hAnsi="Verdana"/>
                          <w:b/>
                          <w:color w:val="538135" w:themeColor="accent6" w:themeShade="BF"/>
                          <w:sz w:val="32"/>
                          <w:u w:val="single"/>
                        </w:rPr>
                        <w:t xml:space="preserve"> /</w:t>
                      </w:r>
                      <w:r w:rsidR="00336D59" w:rsidRPr="00DA2FE8">
                        <w:rPr>
                          <w:rFonts w:ascii="Verdana" w:hAnsi="Verdana"/>
                          <w:b/>
                          <w:color w:val="538135" w:themeColor="accent6" w:themeShade="BF"/>
                          <w:sz w:val="32"/>
                          <w:u w:val="single"/>
                        </w:rPr>
                        <w:t xml:space="preserve"> </w:t>
                      </w:r>
                      <w:r w:rsidR="00D0331E" w:rsidRPr="00DA2FE8">
                        <w:rPr>
                          <w:rFonts w:ascii="Verdana" w:hAnsi="Verdana"/>
                          <w:b/>
                          <w:color w:val="538135" w:themeColor="accent6" w:themeShade="BF"/>
                          <w:sz w:val="32"/>
                          <w:u w:val="single"/>
                        </w:rPr>
                        <w:t>Social Studies</w:t>
                      </w:r>
                    </w:p>
                    <w:p w14:paraId="7FAFB8C2" w14:textId="4F616CD0" w:rsidR="00ED5057" w:rsidRPr="00A31529" w:rsidRDefault="008876B1" w:rsidP="006B668C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A3152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I can</w:t>
                      </w:r>
                      <w:r w:rsidR="001849B9" w:rsidRPr="00A3152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explain how interactions among pr</w:t>
                      </w:r>
                      <w:r w:rsidR="00914DF9" w:rsidRPr="00A3152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ehistoric peoples and between historic</w:t>
                      </w:r>
                      <w:r w:rsidR="00ED5057" w:rsidRPr="00A3152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American Indians </w:t>
                      </w:r>
                      <w:r w:rsidR="00B162E3" w:rsidRPr="00A3152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and European settlers resulted in both </w:t>
                      </w:r>
                      <w:r w:rsidR="00ED5057" w:rsidRPr="00A3152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cooperation and conflict.</w:t>
                      </w:r>
                    </w:p>
                    <w:p w14:paraId="3536C2F5" w14:textId="77777777" w:rsidR="002025FD" w:rsidRPr="00A31529" w:rsidRDefault="002025FD" w:rsidP="002025FD">
                      <w:pPr>
                        <w:pStyle w:val="BodyText"/>
                        <w:spacing w:after="0"/>
                        <w:ind w:left="720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18C128B3" w14:textId="30EDFE05" w:rsidR="00955957" w:rsidRPr="00A31529" w:rsidRDefault="008C5181" w:rsidP="002A5F4A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A31529">
                        <w:rPr>
                          <w:rFonts w:ascii="Segoe UI" w:hAnsi="Segoe UI" w:cs="Segoe UI"/>
                          <w:sz w:val="22"/>
                          <w:szCs w:val="22"/>
                          <w:shd w:val="clear" w:color="auto" w:fill="FAF9F8"/>
                        </w:rPr>
                        <w:t xml:space="preserve">I </w:t>
                      </w:r>
                      <w:r w:rsidR="00FB5092" w:rsidRPr="00A31529">
                        <w:rPr>
                          <w:rFonts w:ascii="Segoe UI" w:hAnsi="Segoe UI" w:cs="Segoe UI"/>
                          <w:sz w:val="22"/>
                          <w:szCs w:val="22"/>
                          <w:shd w:val="clear" w:color="auto" w:fill="FAF9F8"/>
                        </w:rPr>
                        <w:t xml:space="preserve">can </w:t>
                      </w:r>
                      <w:r w:rsidR="00315136" w:rsidRPr="00A31529">
                        <w:rPr>
                          <w:rFonts w:ascii="Segoe UI" w:hAnsi="Segoe UI" w:cs="Segoe UI"/>
                          <w:sz w:val="22"/>
                          <w:szCs w:val="22"/>
                          <w:shd w:val="clear" w:color="auto" w:fill="FAF9F8"/>
                        </w:rPr>
                        <w:t>explain how e</w:t>
                      </w:r>
                      <w:r w:rsidR="00315136" w:rsidRPr="00A3152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nergy can be transferred from one location to another or can be transformed from one form to another.</w:t>
                      </w:r>
                      <w:r w:rsidR="00F37011" w:rsidRPr="00A3152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30D82" w:rsidRPr="00C47EED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56F770" wp14:editId="33EB47B4">
                <wp:simplePos x="0" y="0"/>
                <wp:positionH relativeFrom="page">
                  <wp:posOffset>421419</wp:posOffset>
                </wp:positionH>
                <wp:positionV relativeFrom="page">
                  <wp:posOffset>3498575</wp:posOffset>
                </wp:positionV>
                <wp:extent cx="3329940" cy="5573864"/>
                <wp:effectExtent l="0" t="0" r="3810" b="825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5573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81A83" w14:textId="358F581C" w:rsidR="00230D82" w:rsidRPr="007466F8" w:rsidRDefault="00230D82" w:rsidP="00230D82">
                            <w:pPr>
                              <w:pStyle w:val="Heading1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color w:val="0070C0"/>
                                <w:u w:val="single"/>
                              </w:rPr>
                              <w:t>Im</w:t>
                            </w:r>
                            <w:r w:rsidRPr="007466F8">
                              <w:rPr>
                                <w:color w:val="0070C0"/>
                                <w:u w:val="single"/>
                              </w:rPr>
                              <w:t xml:space="preserve">portant </w:t>
                            </w:r>
                            <w:r w:rsidRPr="007466F8">
                              <w:rPr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>Dates</w:t>
                            </w:r>
                          </w:p>
                          <w:p w14:paraId="73BF0B93" w14:textId="242C72A9" w:rsidR="00EE0CE7" w:rsidRPr="000429CA" w:rsidRDefault="00EE0CE7" w:rsidP="00EE0CE7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7466F8">
                              <w:rPr>
                                <w:rFonts w:ascii="Segoe UI" w:hAnsi="Segoe UI" w:cs="Segoe UI"/>
                                <w:b/>
                                <w:bCs/>
                                <w:color w:val="0070C0"/>
                                <w:szCs w:val="24"/>
                              </w:rPr>
                              <w:t>Jan. 1</w:t>
                            </w:r>
                            <w:r w:rsidR="00ED653C">
                              <w:rPr>
                                <w:rFonts w:ascii="Segoe UI" w:hAnsi="Segoe UI" w:cs="Segoe UI"/>
                                <w:b/>
                                <w:bCs/>
                                <w:color w:val="0070C0"/>
                                <w:szCs w:val="24"/>
                              </w:rPr>
                              <w:t>2</w:t>
                            </w:r>
                            <w:r w:rsidRPr="007466F8">
                              <w:rPr>
                                <w:rFonts w:ascii="Segoe UI" w:hAnsi="Segoe UI" w:cs="Segoe UI"/>
                                <w:color w:val="0070C0"/>
                                <w:szCs w:val="24"/>
                              </w:rPr>
                              <w:t xml:space="preserve"> – </w:t>
                            </w:r>
                            <w:r w:rsidR="004A3E08">
                              <w:rPr>
                                <w:rFonts w:ascii="Segoe UI" w:hAnsi="Segoe UI" w:cs="Segoe UI"/>
                                <w:color w:val="000000"/>
                                <w:szCs w:val="24"/>
                              </w:rPr>
                              <w:t>End of 2</w:t>
                            </w:r>
                            <w:r w:rsidR="004A3E08" w:rsidRPr="004A3E08">
                              <w:rPr>
                                <w:rFonts w:ascii="Segoe UI" w:hAnsi="Segoe UI" w:cs="Segoe UI"/>
                                <w:color w:val="000000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4A3E08">
                              <w:rPr>
                                <w:rFonts w:ascii="Segoe UI" w:hAnsi="Segoe UI" w:cs="Segoe UI"/>
                                <w:color w:val="000000"/>
                                <w:szCs w:val="24"/>
                              </w:rPr>
                              <w:t xml:space="preserve"> Quarter</w:t>
                            </w:r>
                          </w:p>
                          <w:p w14:paraId="01857B75" w14:textId="624548EE" w:rsidR="004A3E08" w:rsidRDefault="004A3E08" w:rsidP="004A3E08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color w:val="000000"/>
                                <w:szCs w:val="24"/>
                              </w:rPr>
                            </w:pPr>
                            <w:r w:rsidRPr="007466F8">
                              <w:rPr>
                                <w:rFonts w:ascii="Segoe UI" w:hAnsi="Segoe UI" w:cs="Segoe UI"/>
                                <w:b/>
                                <w:bCs/>
                                <w:color w:val="0070C0"/>
                                <w:szCs w:val="24"/>
                              </w:rPr>
                              <w:t>Jan. 1</w:t>
                            </w:r>
                            <w:r w:rsidR="00ED653C">
                              <w:rPr>
                                <w:rFonts w:ascii="Segoe UI" w:hAnsi="Segoe UI" w:cs="Segoe UI"/>
                                <w:b/>
                                <w:bCs/>
                                <w:color w:val="0070C0"/>
                                <w:szCs w:val="24"/>
                              </w:rPr>
                              <w:t>5</w:t>
                            </w:r>
                            <w:r w:rsidRPr="007466F8">
                              <w:rPr>
                                <w:rFonts w:ascii="Segoe UI" w:hAnsi="Segoe UI" w:cs="Segoe UI"/>
                                <w:color w:val="0070C0"/>
                                <w:szCs w:val="24"/>
                              </w:rPr>
                              <w:t xml:space="preserve"> – </w:t>
                            </w:r>
                            <w:r w:rsidR="00230D82">
                              <w:rPr>
                                <w:rFonts w:ascii="Segoe UI" w:hAnsi="Segoe UI" w:cs="Segoe UI"/>
                                <w:color w:val="0070C0"/>
                                <w:szCs w:val="24"/>
                              </w:rPr>
                              <w:t>No School</w:t>
                            </w:r>
                          </w:p>
                          <w:p w14:paraId="774F7D3F" w14:textId="3C926A04" w:rsidR="006B66C4" w:rsidRDefault="004A3E08" w:rsidP="00EE0CE7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color w:val="0070C0"/>
                                <w:szCs w:val="24"/>
                              </w:rPr>
                            </w:pPr>
                            <w:r w:rsidRPr="007466F8">
                              <w:rPr>
                                <w:rFonts w:ascii="Segoe UI" w:hAnsi="Segoe UI" w:cs="Segoe UI"/>
                                <w:b/>
                                <w:bCs/>
                                <w:color w:val="0070C0"/>
                                <w:szCs w:val="24"/>
                              </w:rPr>
                              <w:t>Jan. 1</w:t>
                            </w:r>
                            <w:r w:rsidR="00ED653C">
                              <w:rPr>
                                <w:rFonts w:ascii="Segoe UI" w:hAnsi="Segoe UI" w:cs="Segoe UI"/>
                                <w:b/>
                                <w:bCs/>
                                <w:color w:val="0070C0"/>
                                <w:szCs w:val="24"/>
                              </w:rPr>
                              <w:t>6</w:t>
                            </w:r>
                            <w:r w:rsidRPr="007466F8">
                              <w:rPr>
                                <w:rFonts w:ascii="Segoe UI" w:hAnsi="Segoe UI" w:cs="Segoe UI"/>
                                <w:color w:val="0070C0"/>
                                <w:szCs w:val="24"/>
                              </w:rPr>
                              <w:t xml:space="preserve"> – </w:t>
                            </w:r>
                            <w:r w:rsidR="00230D82">
                              <w:rPr>
                                <w:rFonts w:ascii="Segoe UI" w:hAnsi="Segoe UI" w:cs="Segoe UI"/>
                                <w:color w:val="0070C0"/>
                                <w:szCs w:val="24"/>
                              </w:rPr>
                              <w:t>No School</w:t>
                            </w:r>
                            <w:r w:rsidR="008842A4">
                              <w:rPr>
                                <w:rFonts w:ascii="Segoe UI" w:hAnsi="Segoe UI" w:cs="Segoe UI"/>
                                <w:color w:val="0070C0"/>
                                <w:szCs w:val="24"/>
                              </w:rPr>
                              <w:t xml:space="preserve"> – Teacher Workday</w:t>
                            </w:r>
                          </w:p>
                          <w:p w14:paraId="61C6DE01" w14:textId="1D7DD3AA" w:rsidR="006B66C4" w:rsidRDefault="006B66C4" w:rsidP="00EE0CE7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7466F8">
                              <w:rPr>
                                <w:rFonts w:ascii="Segoe UI" w:hAnsi="Segoe UI" w:cs="Segoe UI"/>
                                <w:b/>
                                <w:bCs/>
                                <w:color w:val="0070C0"/>
                                <w:szCs w:val="24"/>
                              </w:rPr>
                              <w:t>Jan. 1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70C0"/>
                                <w:szCs w:val="24"/>
                              </w:rPr>
                              <w:t>9</w:t>
                            </w:r>
                            <w:r w:rsidRPr="007466F8">
                              <w:rPr>
                                <w:rFonts w:ascii="Segoe UI" w:hAnsi="Segoe UI" w:cs="Segoe UI"/>
                                <w:color w:val="0070C0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Segoe UI" w:hAnsi="Segoe UI" w:cs="Segoe UI"/>
                                <w:color w:val="0070C0"/>
                                <w:szCs w:val="24"/>
                              </w:rPr>
                              <w:t>Report Card</w:t>
                            </w:r>
                            <w:r w:rsidR="00BA4832">
                              <w:rPr>
                                <w:rFonts w:ascii="Segoe UI" w:hAnsi="Segoe UI" w:cs="Segoe UI"/>
                                <w:color w:val="0070C0"/>
                                <w:szCs w:val="24"/>
                              </w:rPr>
                              <w:t>s go home</w:t>
                            </w:r>
                          </w:p>
                          <w:p w14:paraId="709071FE" w14:textId="7C02AAB7" w:rsidR="006B66C4" w:rsidRDefault="006B66C4" w:rsidP="006B66C4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7466F8">
                              <w:rPr>
                                <w:rFonts w:ascii="Segoe UI" w:hAnsi="Segoe UI" w:cs="Segoe UI"/>
                                <w:b/>
                                <w:bCs/>
                                <w:color w:val="0070C0"/>
                                <w:szCs w:val="24"/>
                              </w:rPr>
                              <w:t xml:space="preserve">Jan.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70C0"/>
                                <w:szCs w:val="24"/>
                              </w:rPr>
                              <w:t>29</w:t>
                            </w:r>
                            <w:r w:rsidRPr="007466F8">
                              <w:rPr>
                                <w:rFonts w:ascii="Segoe UI" w:hAnsi="Segoe UI" w:cs="Segoe UI"/>
                                <w:color w:val="0070C0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Segoe UI" w:hAnsi="Segoe UI" w:cs="Segoe UI"/>
                                <w:color w:val="0070C0"/>
                                <w:szCs w:val="24"/>
                              </w:rPr>
                              <w:t>No School</w:t>
                            </w:r>
                            <w:r w:rsidR="003625AA">
                              <w:rPr>
                                <w:rFonts w:ascii="Segoe UI" w:hAnsi="Segoe UI" w:cs="Segoe UI"/>
                                <w:color w:val="0070C0"/>
                                <w:szCs w:val="24"/>
                              </w:rPr>
                              <w:t xml:space="preserve"> </w:t>
                            </w:r>
                            <w:r w:rsidR="00BA4832">
                              <w:rPr>
                                <w:rFonts w:ascii="Segoe UI" w:hAnsi="Segoe UI" w:cs="Segoe UI"/>
                                <w:color w:val="0070C0"/>
                                <w:szCs w:val="24"/>
                              </w:rPr>
                              <w:t>– Staff In-Service Day</w:t>
                            </w:r>
                          </w:p>
                          <w:p w14:paraId="61DE46BC" w14:textId="59DF8F7C" w:rsidR="006B66C4" w:rsidRPr="000429CA" w:rsidRDefault="006B66C4" w:rsidP="00EE0CE7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</w:p>
                          <w:p w14:paraId="0F06CCCA" w14:textId="77777777" w:rsidR="00F773F1" w:rsidRDefault="00F773F1" w:rsidP="006B668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omic Sans MS" w:hAnsi="Comic Sans MS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E3BBCB9" w14:textId="65A0F035" w:rsidR="00F773F1" w:rsidRDefault="004D62F4" w:rsidP="006B668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omic Sans MS" w:hAnsi="Comic Sans MS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738F">
                              <w:rPr>
                                <w:rFonts w:ascii="Comic Sans MS" w:hAnsi="Comic Sans MS" w:cs="Arial"/>
                                <w:b/>
                                <w:bCs/>
                                <w:noProof/>
                                <w:color w:val="538135" w:themeColor="accent6" w:themeShade="B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A2C1B4F" wp14:editId="17BE442F">
                                  <wp:extent cx="1837944" cy="1554480"/>
                                  <wp:effectExtent l="0" t="0" r="0" b="0"/>
                                  <wp:docPr id="1" name="Graphic 1" descr="Snowflak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nowflake with solid fill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7944" cy="1554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956B09" w14:textId="77777777" w:rsidR="0077738F" w:rsidRDefault="0077738F" w:rsidP="006B668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omic Sans MS" w:hAnsi="Comic Sans MS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6268CC0" w14:textId="12EB0C18" w:rsidR="006B668C" w:rsidRPr="001C26D0" w:rsidRDefault="006B668C" w:rsidP="006B668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26D0">
                              <w:rPr>
                                <w:rStyle w:val="normaltextrun"/>
                                <w:rFonts w:ascii="Comic Sans MS" w:hAnsi="Comic Sans MS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CLASSROOM DONATIONS </w:t>
                            </w:r>
                            <w:r w:rsidRPr="001C26D0"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😊</w:t>
                            </w:r>
                          </w:p>
                          <w:p w14:paraId="5FF26602" w14:textId="77777777" w:rsidR="008743C0" w:rsidRPr="006B668C" w:rsidRDefault="008743C0" w:rsidP="006B668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14046C5" w14:textId="0C2124CC" w:rsidR="006B668C" w:rsidRPr="006B668C" w:rsidRDefault="006B668C" w:rsidP="006B668C">
                            <w:pPr>
                              <w:pStyle w:val="paragraph"/>
                              <w:numPr>
                                <w:ilvl w:val="0"/>
                                <w:numId w:val="33"/>
                              </w:numPr>
                              <w:spacing w:before="0" w:beforeAutospacing="0" w:after="120" w:afterAutospacing="0"/>
                              <w:textAlignment w:val="baseline"/>
                              <w:rPr>
                                <w:rFonts w:ascii="Comic Sans MS" w:hAnsi="Comic Sans MS" w:cs="Arial"/>
                              </w:rPr>
                            </w:pPr>
                            <w:r w:rsidRPr="006B668C">
                              <w:rPr>
                                <w:rStyle w:val="normaltextrun"/>
                                <w:rFonts w:ascii="Comic Sans MS" w:hAnsi="Comic Sans MS" w:cs="Arial"/>
                                <w:color w:val="000000"/>
                              </w:rPr>
                              <w:t>Small plastic drinking cups</w:t>
                            </w:r>
                            <w:r w:rsidR="00741003">
                              <w:rPr>
                                <w:rStyle w:val="normaltextrun"/>
                                <w:rFonts w:ascii="Comic Sans MS" w:hAnsi="Comic Sans MS" w:cs="Arial"/>
                                <w:color w:val="000000"/>
                              </w:rPr>
                              <w:t xml:space="preserve"> </w:t>
                            </w:r>
                            <w:r w:rsidRPr="006B668C">
                              <w:rPr>
                                <w:rStyle w:val="normaltextrun"/>
                                <w:rFonts w:ascii="Comic Sans MS" w:hAnsi="Comic Sans MS" w:cs="Arial"/>
                                <w:color w:val="000000"/>
                              </w:rPr>
                              <w:t>- 5 oz. or less</w:t>
                            </w:r>
                            <w:r w:rsidRPr="006B668C">
                              <w:rPr>
                                <w:rStyle w:val="eop"/>
                                <w:rFonts w:ascii="Comic Sans MS" w:hAnsi="Comic Sans MS" w:cs="Arial"/>
                              </w:rPr>
                              <w:t> </w:t>
                            </w:r>
                          </w:p>
                          <w:p w14:paraId="49E7F0EC" w14:textId="557051FF" w:rsidR="006B668C" w:rsidRDefault="006B668C" w:rsidP="006B668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omic Sans MS" w:hAnsi="Comic Sans MS" w:cs="Arial"/>
                              </w:rPr>
                            </w:pPr>
                            <w:r w:rsidRPr="006B668C">
                              <w:rPr>
                                <w:rStyle w:val="normaltextrun"/>
                                <w:rFonts w:ascii="Comic Sans MS" w:hAnsi="Comic Sans MS" w:cs="Arial"/>
                                <w:b/>
                                <w:bCs/>
                                <w:color w:val="000000"/>
                              </w:rPr>
                              <w:t>√</w:t>
                            </w:r>
                            <w:r w:rsidRPr="006B668C">
                              <w:rPr>
                                <w:rStyle w:val="normaltextrun"/>
                                <w:rFonts w:ascii="Comic Sans MS" w:hAnsi="Comic Sans MS" w:cs="Arial"/>
                                <w:color w:val="000000"/>
                              </w:rPr>
                              <w:t> Always check with your child regarding their supplies. Some students need scissors, folders, etc. </w:t>
                            </w:r>
                            <w:r w:rsidRPr="006B668C">
                              <w:rPr>
                                <w:rStyle w:val="eop"/>
                                <w:rFonts w:ascii="Comic Sans MS" w:hAnsi="Comic Sans MS" w:cs="Arial"/>
                              </w:rPr>
                              <w:t> </w:t>
                            </w:r>
                          </w:p>
                          <w:p w14:paraId="510694D1" w14:textId="77777777" w:rsidR="009D1B3C" w:rsidRPr="006B668C" w:rsidRDefault="009D1B3C" w:rsidP="006B668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6F770" id="Text Box 32" o:spid="_x0000_s1045" type="#_x0000_t202" style="position:absolute;margin-left:33.2pt;margin-top:275.5pt;width:262.2pt;height:438.9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" filled="f" stroked="f">
                <v:textbox inset="0,0,0,0">
                  <w:txbxContent>
                    <w:p w14:paraId="07E81A83" w14:textId="358F581C" w:rsidR="00230D82" w:rsidRPr="007466F8" w:rsidRDefault="00230D82" w:rsidP="00230D82">
                      <w:pPr>
                        <w:pStyle w:val="Heading1"/>
                        <w:rPr>
                          <w:color w:val="0070C0"/>
                          <w:u w:val="single"/>
                        </w:rPr>
                      </w:pPr>
                      <w:r>
                        <w:rPr>
                          <w:color w:val="0070C0"/>
                          <w:u w:val="single"/>
                        </w:rPr>
                        <w:t>Im</w:t>
                      </w:r>
                      <w:r w:rsidRPr="007466F8">
                        <w:rPr>
                          <w:color w:val="0070C0"/>
                          <w:u w:val="single"/>
                        </w:rPr>
                        <w:t xml:space="preserve">portant </w:t>
                      </w:r>
                      <w:r w:rsidRPr="007466F8">
                        <w:rPr>
                          <w:color w:val="0070C0"/>
                          <w:sz w:val="40"/>
                          <w:szCs w:val="40"/>
                          <w:u w:val="single"/>
                        </w:rPr>
                        <w:t>Dates</w:t>
                      </w:r>
                    </w:p>
                    <w:p w14:paraId="73BF0B93" w14:textId="242C72A9" w:rsidR="00EE0CE7" w:rsidRPr="000429CA" w:rsidRDefault="00EE0CE7" w:rsidP="00EE0CE7">
                      <w:pPr>
                        <w:spacing w:line="276" w:lineRule="auto"/>
                        <w:rPr>
                          <w:rFonts w:ascii="Segoe UI" w:hAnsi="Segoe UI" w:cs="Segoe UI"/>
                          <w:szCs w:val="24"/>
                        </w:rPr>
                      </w:pPr>
                      <w:r w:rsidRPr="007466F8">
                        <w:rPr>
                          <w:rFonts w:ascii="Segoe UI" w:hAnsi="Segoe UI" w:cs="Segoe UI"/>
                          <w:b/>
                          <w:bCs/>
                          <w:color w:val="0070C0"/>
                          <w:szCs w:val="24"/>
                        </w:rPr>
                        <w:t>Jan. 1</w:t>
                      </w:r>
                      <w:r w:rsidR="00ED653C">
                        <w:rPr>
                          <w:rFonts w:ascii="Segoe UI" w:hAnsi="Segoe UI" w:cs="Segoe UI"/>
                          <w:b/>
                          <w:bCs/>
                          <w:color w:val="0070C0"/>
                          <w:szCs w:val="24"/>
                        </w:rPr>
                        <w:t>2</w:t>
                      </w:r>
                      <w:r w:rsidRPr="007466F8">
                        <w:rPr>
                          <w:rFonts w:ascii="Segoe UI" w:hAnsi="Segoe UI" w:cs="Segoe UI"/>
                          <w:color w:val="0070C0"/>
                          <w:szCs w:val="24"/>
                        </w:rPr>
                        <w:t xml:space="preserve"> – </w:t>
                      </w:r>
                      <w:r w:rsidR="004A3E08">
                        <w:rPr>
                          <w:rFonts w:ascii="Segoe UI" w:hAnsi="Segoe UI" w:cs="Segoe UI"/>
                          <w:color w:val="000000"/>
                          <w:szCs w:val="24"/>
                        </w:rPr>
                        <w:t>End of 2</w:t>
                      </w:r>
                      <w:r w:rsidR="004A3E08" w:rsidRPr="004A3E08">
                        <w:rPr>
                          <w:rFonts w:ascii="Segoe UI" w:hAnsi="Segoe UI" w:cs="Segoe UI"/>
                          <w:color w:val="000000"/>
                          <w:szCs w:val="24"/>
                          <w:vertAlign w:val="superscript"/>
                        </w:rPr>
                        <w:t>nd</w:t>
                      </w:r>
                      <w:r w:rsidR="004A3E08">
                        <w:rPr>
                          <w:rFonts w:ascii="Segoe UI" w:hAnsi="Segoe UI" w:cs="Segoe UI"/>
                          <w:color w:val="000000"/>
                          <w:szCs w:val="24"/>
                        </w:rPr>
                        <w:t xml:space="preserve"> Quarter</w:t>
                      </w:r>
                    </w:p>
                    <w:p w14:paraId="01857B75" w14:textId="624548EE" w:rsidR="004A3E08" w:rsidRDefault="004A3E08" w:rsidP="004A3E08">
                      <w:pPr>
                        <w:spacing w:line="276" w:lineRule="auto"/>
                        <w:rPr>
                          <w:rFonts w:ascii="Segoe UI" w:hAnsi="Segoe UI" w:cs="Segoe UI"/>
                          <w:color w:val="000000"/>
                          <w:szCs w:val="24"/>
                        </w:rPr>
                      </w:pPr>
                      <w:r w:rsidRPr="007466F8">
                        <w:rPr>
                          <w:rFonts w:ascii="Segoe UI" w:hAnsi="Segoe UI" w:cs="Segoe UI"/>
                          <w:b/>
                          <w:bCs/>
                          <w:color w:val="0070C0"/>
                          <w:szCs w:val="24"/>
                        </w:rPr>
                        <w:t>Jan. 1</w:t>
                      </w:r>
                      <w:r w:rsidR="00ED653C">
                        <w:rPr>
                          <w:rFonts w:ascii="Segoe UI" w:hAnsi="Segoe UI" w:cs="Segoe UI"/>
                          <w:b/>
                          <w:bCs/>
                          <w:color w:val="0070C0"/>
                          <w:szCs w:val="24"/>
                        </w:rPr>
                        <w:t>5</w:t>
                      </w:r>
                      <w:r w:rsidRPr="007466F8">
                        <w:rPr>
                          <w:rFonts w:ascii="Segoe UI" w:hAnsi="Segoe UI" w:cs="Segoe UI"/>
                          <w:color w:val="0070C0"/>
                          <w:szCs w:val="24"/>
                        </w:rPr>
                        <w:t xml:space="preserve"> – </w:t>
                      </w:r>
                      <w:r w:rsidR="00230D82">
                        <w:rPr>
                          <w:rFonts w:ascii="Segoe UI" w:hAnsi="Segoe UI" w:cs="Segoe UI"/>
                          <w:color w:val="0070C0"/>
                          <w:szCs w:val="24"/>
                        </w:rPr>
                        <w:t>No School</w:t>
                      </w:r>
                    </w:p>
                    <w:p w14:paraId="774F7D3F" w14:textId="3C926A04" w:rsidR="006B66C4" w:rsidRDefault="004A3E08" w:rsidP="00EE0CE7">
                      <w:pPr>
                        <w:spacing w:line="276" w:lineRule="auto"/>
                        <w:rPr>
                          <w:rFonts w:ascii="Segoe UI" w:hAnsi="Segoe UI" w:cs="Segoe UI"/>
                          <w:color w:val="0070C0"/>
                          <w:szCs w:val="24"/>
                        </w:rPr>
                      </w:pPr>
                      <w:r w:rsidRPr="007466F8">
                        <w:rPr>
                          <w:rFonts w:ascii="Segoe UI" w:hAnsi="Segoe UI" w:cs="Segoe UI"/>
                          <w:b/>
                          <w:bCs/>
                          <w:color w:val="0070C0"/>
                          <w:szCs w:val="24"/>
                        </w:rPr>
                        <w:t>Jan. 1</w:t>
                      </w:r>
                      <w:r w:rsidR="00ED653C">
                        <w:rPr>
                          <w:rFonts w:ascii="Segoe UI" w:hAnsi="Segoe UI" w:cs="Segoe UI"/>
                          <w:b/>
                          <w:bCs/>
                          <w:color w:val="0070C0"/>
                          <w:szCs w:val="24"/>
                        </w:rPr>
                        <w:t>6</w:t>
                      </w:r>
                      <w:r w:rsidRPr="007466F8">
                        <w:rPr>
                          <w:rFonts w:ascii="Segoe UI" w:hAnsi="Segoe UI" w:cs="Segoe UI"/>
                          <w:color w:val="0070C0"/>
                          <w:szCs w:val="24"/>
                        </w:rPr>
                        <w:t xml:space="preserve"> – </w:t>
                      </w:r>
                      <w:r w:rsidR="00230D82">
                        <w:rPr>
                          <w:rFonts w:ascii="Segoe UI" w:hAnsi="Segoe UI" w:cs="Segoe UI"/>
                          <w:color w:val="0070C0"/>
                          <w:szCs w:val="24"/>
                        </w:rPr>
                        <w:t>No School</w:t>
                      </w:r>
                      <w:r w:rsidR="008842A4">
                        <w:rPr>
                          <w:rFonts w:ascii="Segoe UI" w:hAnsi="Segoe UI" w:cs="Segoe UI"/>
                          <w:color w:val="0070C0"/>
                          <w:szCs w:val="24"/>
                        </w:rPr>
                        <w:t xml:space="preserve"> – Teacher Workday</w:t>
                      </w:r>
                    </w:p>
                    <w:p w14:paraId="61C6DE01" w14:textId="1D7DD3AA" w:rsidR="006B66C4" w:rsidRDefault="006B66C4" w:rsidP="00EE0CE7">
                      <w:pPr>
                        <w:spacing w:line="276" w:lineRule="auto"/>
                        <w:rPr>
                          <w:rFonts w:ascii="Segoe UI" w:hAnsi="Segoe UI" w:cs="Segoe UI"/>
                          <w:szCs w:val="24"/>
                        </w:rPr>
                      </w:pPr>
                      <w:r w:rsidRPr="007466F8">
                        <w:rPr>
                          <w:rFonts w:ascii="Segoe UI" w:hAnsi="Segoe UI" w:cs="Segoe UI"/>
                          <w:b/>
                          <w:bCs/>
                          <w:color w:val="0070C0"/>
                          <w:szCs w:val="24"/>
                        </w:rPr>
                        <w:t>Jan. 1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70C0"/>
                          <w:szCs w:val="24"/>
                        </w:rPr>
                        <w:t>9</w:t>
                      </w:r>
                      <w:r w:rsidRPr="007466F8">
                        <w:rPr>
                          <w:rFonts w:ascii="Segoe UI" w:hAnsi="Segoe UI" w:cs="Segoe UI"/>
                          <w:color w:val="0070C0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Segoe UI" w:hAnsi="Segoe UI" w:cs="Segoe UI"/>
                          <w:color w:val="0070C0"/>
                          <w:szCs w:val="24"/>
                        </w:rPr>
                        <w:t>Report Card</w:t>
                      </w:r>
                      <w:r w:rsidR="00BA4832">
                        <w:rPr>
                          <w:rFonts w:ascii="Segoe UI" w:hAnsi="Segoe UI" w:cs="Segoe UI"/>
                          <w:color w:val="0070C0"/>
                          <w:szCs w:val="24"/>
                        </w:rPr>
                        <w:t>s go home</w:t>
                      </w:r>
                    </w:p>
                    <w:p w14:paraId="709071FE" w14:textId="7C02AAB7" w:rsidR="006B66C4" w:rsidRDefault="006B66C4" w:rsidP="006B66C4">
                      <w:pPr>
                        <w:spacing w:line="276" w:lineRule="auto"/>
                        <w:rPr>
                          <w:rFonts w:ascii="Segoe UI" w:hAnsi="Segoe UI" w:cs="Segoe UI"/>
                          <w:szCs w:val="24"/>
                        </w:rPr>
                      </w:pPr>
                      <w:r w:rsidRPr="007466F8">
                        <w:rPr>
                          <w:rFonts w:ascii="Segoe UI" w:hAnsi="Segoe UI" w:cs="Segoe UI"/>
                          <w:b/>
                          <w:bCs/>
                          <w:color w:val="0070C0"/>
                          <w:szCs w:val="24"/>
                        </w:rPr>
                        <w:t xml:space="preserve">Jan.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70C0"/>
                          <w:szCs w:val="24"/>
                        </w:rPr>
                        <w:t>29</w:t>
                      </w:r>
                      <w:r w:rsidRPr="007466F8">
                        <w:rPr>
                          <w:rFonts w:ascii="Segoe UI" w:hAnsi="Segoe UI" w:cs="Segoe UI"/>
                          <w:color w:val="0070C0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Segoe UI" w:hAnsi="Segoe UI" w:cs="Segoe UI"/>
                          <w:color w:val="0070C0"/>
                          <w:szCs w:val="24"/>
                        </w:rPr>
                        <w:t>No School</w:t>
                      </w:r>
                      <w:r w:rsidR="003625AA">
                        <w:rPr>
                          <w:rFonts w:ascii="Segoe UI" w:hAnsi="Segoe UI" w:cs="Segoe UI"/>
                          <w:color w:val="0070C0"/>
                          <w:szCs w:val="24"/>
                        </w:rPr>
                        <w:t xml:space="preserve"> </w:t>
                      </w:r>
                      <w:r w:rsidR="00BA4832">
                        <w:rPr>
                          <w:rFonts w:ascii="Segoe UI" w:hAnsi="Segoe UI" w:cs="Segoe UI"/>
                          <w:color w:val="0070C0"/>
                          <w:szCs w:val="24"/>
                        </w:rPr>
                        <w:t>– Staff In-Service Day</w:t>
                      </w:r>
                    </w:p>
                    <w:p w14:paraId="61DE46BC" w14:textId="59DF8F7C" w:rsidR="006B66C4" w:rsidRPr="000429CA" w:rsidRDefault="006B66C4" w:rsidP="00EE0CE7">
                      <w:pPr>
                        <w:spacing w:line="276" w:lineRule="auto"/>
                        <w:rPr>
                          <w:rFonts w:ascii="Segoe UI" w:hAnsi="Segoe UI" w:cs="Segoe UI"/>
                          <w:szCs w:val="24"/>
                        </w:rPr>
                      </w:pPr>
                    </w:p>
                    <w:p w14:paraId="0F06CCCA" w14:textId="77777777" w:rsidR="00F773F1" w:rsidRDefault="00F773F1" w:rsidP="006B668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omic Sans MS" w:hAnsi="Comic Sans MS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</w:pPr>
                    </w:p>
                    <w:p w14:paraId="5E3BBCB9" w14:textId="65A0F035" w:rsidR="00F773F1" w:rsidRDefault="004D62F4" w:rsidP="006B668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omic Sans MS" w:hAnsi="Comic Sans MS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</w:pPr>
                      <w:r w:rsidRPr="0077738F">
                        <w:rPr>
                          <w:rFonts w:ascii="Comic Sans MS" w:hAnsi="Comic Sans MS" w:cs="Arial"/>
                          <w:b/>
                          <w:bCs/>
                          <w:noProof/>
                          <w:color w:val="538135" w:themeColor="accent6" w:themeShade="BF"/>
                          <w:sz w:val="28"/>
                          <w:szCs w:val="28"/>
                        </w:rPr>
                        <w:drawing>
                          <wp:inline distT="0" distB="0" distL="0" distR="0" wp14:anchorId="6A2C1B4F" wp14:editId="17BE442F">
                            <wp:extent cx="1837944" cy="1554480"/>
                            <wp:effectExtent l="0" t="0" r="0" b="0"/>
                            <wp:docPr id="1" name="Graphic 1" descr="Snowflak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c 1" descr="Snowflake with solid fill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7944" cy="1554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956B09" w14:textId="77777777" w:rsidR="0077738F" w:rsidRDefault="0077738F" w:rsidP="006B668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omic Sans MS" w:hAnsi="Comic Sans MS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</w:pPr>
                    </w:p>
                    <w:p w14:paraId="16268CC0" w14:textId="12EB0C18" w:rsidR="006B668C" w:rsidRPr="001C26D0" w:rsidRDefault="006B668C" w:rsidP="006B668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Segoe UI Emoji" w:eastAsia="Segoe UI Emoji" w:hAnsi="Segoe UI Emoji" w:cs="Segoe UI Emoji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</w:pPr>
                      <w:r w:rsidRPr="001C26D0">
                        <w:rPr>
                          <w:rStyle w:val="normaltextrun"/>
                          <w:rFonts w:ascii="Comic Sans MS" w:hAnsi="Comic Sans MS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 xml:space="preserve">CLASSROOM DONATIONS </w:t>
                      </w:r>
                      <w:r w:rsidRPr="001C26D0">
                        <w:rPr>
                          <w:rStyle w:val="normaltextrun"/>
                          <w:rFonts w:ascii="Segoe UI Emoji" w:eastAsia="Segoe UI Emoji" w:hAnsi="Segoe UI Emoji" w:cs="Segoe UI Emoji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😊</w:t>
                      </w:r>
                    </w:p>
                    <w:p w14:paraId="5FF26602" w14:textId="77777777" w:rsidR="008743C0" w:rsidRPr="006B668C" w:rsidRDefault="008743C0" w:rsidP="006B668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  <w:u w:val="single"/>
                        </w:rPr>
                      </w:pPr>
                    </w:p>
                    <w:p w14:paraId="714046C5" w14:textId="0C2124CC" w:rsidR="006B668C" w:rsidRPr="006B668C" w:rsidRDefault="006B668C" w:rsidP="006B668C">
                      <w:pPr>
                        <w:pStyle w:val="paragraph"/>
                        <w:numPr>
                          <w:ilvl w:val="0"/>
                          <w:numId w:val="33"/>
                        </w:numPr>
                        <w:spacing w:before="0" w:beforeAutospacing="0" w:after="120" w:afterAutospacing="0"/>
                        <w:textAlignment w:val="baseline"/>
                        <w:rPr>
                          <w:rFonts w:ascii="Comic Sans MS" w:hAnsi="Comic Sans MS" w:cs="Arial"/>
                        </w:rPr>
                      </w:pPr>
                      <w:r w:rsidRPr="006B668C">
                        <w:rPr>
                          <w:rStyle w:val="normaltextrun"/>
                          <w:rFonts w:ascii="Comic Sans MS" w:hAnsi="Comic Sans MS" w:cs="Arial"/>
                          <w:color w:val="000000"/>
                        </w:rPr>
                        <w:t>Small plastic drinking cups</w:t>
                      </w:r>
                      <w:r w:rsidR="00741003">
                        <w:rPr>
                          <w:rStyle w:val="normaltextrun"/>
                          <w:rFonts w:ascii="Comic Sans MS" w:hAnsi="Comic Sans MS" w:cs="Arial"/>
                          <w:color w:val="000000"/>
                        </w:rPr>
                        <w:t xml:space="preserve"> </w:t>
                      </w:r>
                      <w:r w:rsidRPr="006B668C">
                        <w:rPr>
                          <w:rStyle w:val="normaltextrun"/>
                          <w:rFonts w:ascii="Comic Sans MS" w:hAnsi="Comic Sans MS" w:cs="Arial"/>
                          <w:color w:val="000000"/>
                        </w:rPr>
                        <w:t>- 5 oz. or less</w:t>
                      </w:r>
                      <w:r w:rsidRPr="006B668C">
                        <w:rPr>
                          <w:rStyle w:val="eop"/>
                          <w:rFonts w:ascii="Comic Sans MS" w:hAnsi="Comic Sans MS" w:cs="Arial"/>
                        </w:rPr>
                        <w:t> </w:t>
                      </w:r>
                    </w:p>
                    <w:p w14:paraId="49E7F0EC" w14:textId="557051FF" w:rsidR="006B668C" w:rsidRDefault="006B668C" w:rsidP="006B668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omic Sans MS" w:hAnsi="Comic Sans MS" w:cs="Arial"/>
                        </w:rPr>
                      </w:pPr>
                      <w:r w:rsidRPr="006B668C">
                        <w:rPr>
                          <w:rStyle w:val="normaltextrun"/>
                          <w:rFonts w:ascii="Comic Sans MS" w:hAnsi="Comic Sans MS" w:cs="Arial"/>
                          <w:b/>
                          <w:bCs/>
                          <w:color w:val="000000"/>
                        </w:rPr>
                        <w:t>√</w:t>
                      </w:r>
                      <w:r w:rsidRPr="006B668C">
                        <w:rPr>
                          <w:rStyle w:val="normaltextrun"/>
                          <w:rFonts w:ascii="Comic Sans MS" w:hAnsi="Comic Sans MS" w:cs="Arial"/>
                          <w:color w:val="000000"/>
                        </w:rPr>
                        <w:t> Always check with your child regarding their supplies. Some students need scissors, folders, etc. </w:t>
                      </w:r>
                      <w:r w:rsidRPr="006B668C">
                        <w:rPr>
                          <w:rStyle w:val="eop"/>
                          <w:rFonts w:ascii="Comic Sans MS" w:hAnsi="Comic Sans MS" w:cs="Arial"/>
                        </w:rPr>
                        <w:t> </w:t>
                      </w:r>
                    </w:p>
                    <w:p w14:paraId="510694D1" w14:textId="77777777" w:rsidR="009D1B3C" w:rsidRPr="006B668C" w:rsidRDefault="009D1B3C" w:rsidP="006B668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60B6">
        <w:t xml:space="preserve"> </w:t>
      </w:r>
    </w:p>
    <w:sectPr w:rsidR="00215570" w:rsidRPr="00CF4E6D" w:rsidSect="00483578">
      <w:pgSz w:w="12240" w:h="15840"/>
      <w:pgMar w:top="72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0739" w14:textId="77777777" w:rsidR="008409AB" w:rsidRDefault="008409AB">
      <w:r>
        <w:separator/>
      </w:r>
    </w:p>
  </w:endnote>
  <w:endnote w:type="continuationSeparator" w:id="0">
    <w:p w14:paraId="05D2454C" w14:textId="77777777" w:rsidR="008409AB" w:rsidRDefault="008409AB">
      <w:r>
        <w:continuationSeparator/>
      </w:r>
    </w:p>
  </w:endnote>
  <w:endnote w:type="continuationNotice" w:id="1">
    <w:p w14:paraId="524ECE20" w14:textId="77777777" w:rsidR="008409AB" w:rsidRDefault="008409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6475" w14:textId="77777777" w:rsidR="008409AB" w:rsidRDefault="008409AB">
      <w:r>
        <w:separator/>
      </w:r>
    </w:p>
  </w:footnote>
  <w:footnote w:type="continuationSeparator" w:id="0">
    <w:p w14:paraId="7A4FD1D1" w14:textId="77777777" w:rsidR="008409AB" w:rsidRDefault="008409AB">
      <w:r>
        <w:continuationSeparator/>
      </w:r>
    </w:p>
  </w:footnote>
  <w:footnote w:type="continuationNotice" w:id="1">
    <w:p w14:paraId="716CBC76" w14:textId="77777777" w:rsidR="008409AB" w:rsidRDefault="008409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4477A3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01E67"/>
    <w:multiLevelType w:val="hybridMultilevel"/>
    <w:tmpl w:val="169C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F17BF"/>
    <w:multiLevelType w:val="multilevel"/>
    <w:tmpl w:val="494672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A45EBE"/>
    <w:multiLevelType w:val="multilevel"/>
    <w:tmpl w:val="ADD0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F6272D"/>
    <w:multiLevelType w:val="hybridMultilevel"/>
    <w:tmpl w:val="3670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44507"/>
    <w:multiLevelType w:val="multilevel"/>
    <w:tmpl w:val="A0624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AE0077"/>
    <w:multiLevelType w:val="multilevel"/>
    <w:tmpl w:val="15803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4E5FB1"/>
    <w:multiLevelType w:val="hybridMultilevel"/>
    <w:tmpl w:val="BB64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B2246"/>
    <w:multiLevelType w:val="multilevel"/>
    <w:tmpl w:val="16C62C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78146E"/>
    <w:multiLevelType w:val="hybridMultilevel"/>
    <w:tmpl w:val="F69C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420B0"/>
    <w:multiLevelType w:val="hybridMultilevel"/>
    <w:tmpl w:val="E620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A3A52"/>
    <w:multiLevelType w:val="hybridMultilevel"/>
    <w:tmpl w:val="279A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10D0F"/>
    <w:multiLevelType w:val="hybridMultilevel"/>
    <w:tmpl w:val="4AE6B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25C4A37"/>
    <w:multiLevelType w:val="hybridMultilevel"/>
    <w:tmpl w:val="ED40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D5A2B"/>
    <w:multiLevelType w:val="multilevel"/>
    <w:tmpl w:val="D7F2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6E8325D"/>
    <w:multiLevelType w:val="hybridMultilevel"/>
    <w:tmpl w:val="CE18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272E3"/>
    <w:multiLevelType w:val="hybridMultilevel"/>
    <w:tmpl w:val="A2D8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25A20"/>
    <w:multiLevelType w:val="hybridMultilevel"/>
    <w:tmpl w:val="9E46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01698"/>
    <w:multiLevelType w:val="hybridMultilevel"/>
    <w:tmpl w:val="FF64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3" w15:restartNumberingAfterBreak="0">
    <w:nsid w:val="7BFD7368"/>
    <w:multiLevelType w:val="multilevel"/>
    <w:tmpl w:val="49F4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16"/>
  </w:num>
  <w:num w:numId="13">
    <w:abstractNumId w:val="27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28"/>
  </w:num>
  <w:num w:numId="19">
    <w:abstractNumId w:val="17"/>
  </w:num>
  <w:num w:numId="20">
    <w:abstractNumId w:val="31"/>
  </w:num>
  <w:num w:numId="21">
    <w:abstractNumId w:val="20"/>
  </w:num>
  <w:num w:numId="22">
    <w:abstractNumId w:val="29"/>
  </w:num>
  <w:num w:numId="23">
    <w:abstractNumId w:val="33"/>
  </w:num>
  <w:num w:numId="24">
    <w:abstractNumId w:val="12"/>
  </w:num>
  <w:num w:numId="25">
    <w:abstractNumId w:val="30"/>
  </w:num>
  <w:num w:numId="26">
    <w:abstractNumId w:val="21"/>
  </w:num>
  <w:num w:numId="27">
    <w:abstractNumId w:val="13"/>
  </w:num>
  <w:num w:numId="28">
    <w:abstractNumId w:val="26"/>
  </w:num>
  <w:num w:numId="29">
    <w:abstractNumId w:val="15"/>
  </w:num>
  <w:num w:numId="30">
    <w:abstractNumId w:val="14"/>
  </w:num>
  <w:num w:numId="31">
    <w:abstractNumId w:val="11"/>
  </w:num>
  <w:num w:numId="32">
    <w:abstractNumId w:val="18"/>
  </w:num>
  <w:num w:numId="33">
    <w:abstractNumId w:val="2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57"/>
    <w:rsid w:val="0002135A"/>
    <w:rsid w:val="000214FA"/>
    <w:rsid w:val="00034870"/>
    <w:rsid w:val="00040268"/>
    <w:rsid w:val="00042509"/>
    <w:rsid w:val="000429CA"/>
    <w:rsid w:val="000433C8"/>
    <w:rsid w:val="00064945"/>
    <w:rsid w:val="000667B2"/>
    <w:rsid w:val="00072F4B"/>
    <w:rsid w:val="00082C90"/>
    <w:rsid w:val="000877A4"/>
    <w:rsid w:val="00090D07"/>
    <w:rsid w:val="00093AFF"/>
    <w:rsid w:val="0009797B"/>
    <w:rsid w:val="000B740A"/>
    <w:rsid w:val="000C2ED6"/>
    <w:rsid w:val="000C3C6B"/>
    <w:rsid w:val="000D5D3D"/>
    <w:rsid w:val="000D79EE"/>
    <w:rsid w:val="000E0774"/>
    <w:rsid w:val="000E169F"/>
    <w:rsid w:val="000E32BD"/>
    <w:rsid w:val="000F6884"/>
    <w:rsid w:val="00104375"/>
    <w:rsid w:val="00106EF3"/>
    <w:rsid w:val="0011735D"/>
    <w:rsid w:val="0011797F"/>
    <w:rsid w:val="00132574"/>
    <w:rsid w:val="00134B51"/>
    <w:rsid w:val="00144343"/>
    <w:rsid w:val="0014699E"/>
    <w:rsid w:val="001577AE"/>
    <w:rsid w:val="00164781"/>
    <w:rsid w:val="00164D3F"/>
    <w:rsid w:val="00174844"/>
    <w:rsid w:val="00177D1E"/>
    <w:rsid w:val="00183266"/>
    <w:rsid w:val="001844BF"/>
    <w:rsid w:val="001849B9"/>
    <w:rsid w:val="00184C67"/>
    <w:rsid w:val="00186D8C"/>
    <w:rsid w:val="00187C42"/>
    <w:rsid w:val="00190D60"/>
    <w:rsid w:val="00194765"/>
    <w:rsid w:val="00197401"/>
    <w:rsid w:val="001B086B"/>
    <w:rsid w:val="001B31B0"/>
    <w:rsid w:val="001B32F2"/>
    <w:rsid w:val="001C2663"/>
    <w:rsid w:val="001C26D0"/>
    <w:rsid w:val="001D12CD"/>
    <w:rsid w:val="001D1CBC"/>
    <w:rsid w:val="001E17D9"/>
    <w:rsid w:val="001E5185"/>
    <w:rsid w:val="001F5E64"/>
    <w:rsid w:val="0020090A"/>
    <w:rsid w:val="002025FD"/>
    <w:rsid w:val="00207B9F"/>
    <w:rsid w:val="00213DB3"/>
    <w:rsid w:val="00215570"/>
    <w:rsid w:val="00222136"/>
    <w:rsid w:val="00225E6A"/>
    <w:rsid w:val="00230D82"/>
    <w:rsid w:val="00236358"/>
    <w:rsid w:val="00236FD0"/>
    <w:rsid w:val="002507B5"/>
    <w:rsid w:val="00251301"/>
    <w:rsid w:val="002616DE"/>
    <w:rsid w:val="00261C16"/>
    <w:rsid w:val="002663C4"/>
    <w:rsid w:val="00266683"/>
    <w:rsid w:val="00266A65"/>
    <w:rsid w:val="00273E09"/>
    <w:rsid w:val="0027505F"/>
    <w:rsid w:val="00275C0E"/>
    <w:rsid w:val="0027773D"/>
    <w:rsid w:val="00284F12"/>
    <w:rsid w:val="002948BC"/>
    <w:rsid w:val="002B1E02"/>
    <w:rsid w:val="002C08BC"/>
    <w:rsid w:val="002C35F7"/>
    <w:rsid w:val="002C36EC"/>
    <w:rsid w:val="002D2D8A"/>
    <w:rsid w:val="002D35CA"/>
    <w:rsid w:val="002F0AEB"/>
    <w:rsid w:val="002F354B"/>
    <w:rsid w:val="00312A1C"/>
    <w:rsid w:val="00315136"/>
    <w:rsid w:val="00320919"/>
    <w:rsid w:val="00325D34"/>
    <w:rsid w:val="003309A2"/>
    <w:rsid w:val="003313AF"/>
    <w:rsid w:val="0033356B"/>
    <w:rsid w:val="00336D59"/>
    <w:rsid w:val="0033708F"/>
    <w:rsid w:val="00350640"/>
    <w:rsid w:val="0035124F"/>
    <w:rsid w:val="003625AA"/>
    <w:rsid w:val="003731AD"/>
    <w:rsid w:val="003743CF"/>
    <w:rsid w:val="003763D1"/>
    <w:rsid w:val="003767F9"/>
    <w:rsid w:val="00380B5D"/>
    <w:rsid w:val="00380C9F"/>
    <w:rsid w:val="00381038"/>
    <w:rsid w:val="00393B8F"/>
    <w:rsid w:val="00394ED5"/>
    <w:rsid w:val="003A44AF"/>
    <w:rsid w:val="003A6A12"/>
    <w:rsid w:val="003B7587"/>
    <w:rsid w:val="003C1C93"/>
    <w:rsid w:val="003C2170"/>
    <w:rsid w:val="003D5107"/>
    <w:rsid w:val="003E0681"/>
    <w:rsid w:val="003E0B50"/>
    <w:rsid w:val="003E60D3"/>
    <w:rsid w:val="003F31B3"/>
    <w:rsid w:val="004023CE"/>
    <w:rsid w:val="00403212"/>
    <w:rsid w:val="004203BE"/>
    <w:rsid w:val="0042060E"/>
    <w:rsid w:val="00420A9B"/>
    <w:rsid w:val="004302A0"/>
    <w:rsid w:val="00431E85"/>
    <w:rsid w:val="00437CF6"/>
    <w:rsid w:val="00443A3D"/>
    <w:rsid w:val="004467BF"/>
    <w:rsid w:val="0045175A"/>
    <w:rsid w:val="004518EF"/>
    <w:rsid w:val="0045352B"/>
    <w:rsid w:val="00453D3E"/>
    <w:rsid w:val="00456E19"/>
    <w:rsid w:val="004629DF"/>
    <w:rsid w:val="0048007A"/>
    <w:rsid w:val="00483578"/>
    <w:rsid w:val="004845F4"/>
    <w:rsid w:val="004A37B9"/>
    <w:rsid w:val="004A3E08"/>
    <w:rsid w:val="004A5650"/>
    <w:rsid w:val="004B2483"/>
    <w:rsid w:val="004B2E97"/>
    <w:rsid w:val="004C1E21"/>
    <w:rsid w:val="004C1FC0"/>
    <w:rsid w:val="004C58EB"/>
    <w:rsid w:val="004C787F"/>
    <w:rsid w:val="004D27E8"/>
    <w:rsid w:val="004D62F4"/>
    <w:rsid w:val="004F6364"/>
    <w:rsid w:val="0051464E"/>
    <w:rsid w:val="00516F08"/>
    <w:rsid w:val="005230BF"/>
    <w:rsid w:val="00523ABD"/>
    <w:rsid w:val="00524B53"/>
    <w:rsid w:val="00524BBD"/>
    <w:rsid w:val="0052514C"/>
    <w:rsid w:val="00530AF1"/>
    <w:rsid w:val="005362FE"/>
    <w:rsid w:val="00541B38"/>
    <w:rsid w:val="00542C40"/>
    <w:rsid w:val="00547B93"/>
    <w:rsid w:val="005506E3"/>
    <w:rsid w:val="005577F7"/>
    <w:rsid w:val="005744D2"/>
    <w:rsid w:val="00577D68"/>
    <w:rsid w:val="00580821"/>
    <w:rsid w:val="00581729"/>
    <w:rsid w:val="00583963"/>
    <w:rsid w:val="005848F0"/>
    <w:rsid w:val="00585C8F"/>
    <w:rsid w:val="00586F53"/>
    <w:rsid w:val="005920D2"/>
    <w:rsid w:val="00592C43"/>
    <w:rsid w:val="00593D63"/>
    <w:rsid w:val="0059690B"/>
    <w:rsid w:val="005A7975"/>
    <w:rsid w:val="005A79DE"/>
    <w:rsid w:val="005B4F56"/>
    <w:rsid w:val="005B5C06"/>
    <w:rsid w:val="005B7866"/>
    <w:rsid w:val="005B7E3F"/>
    <w:rsid w:val="005C0230"/>
    <w:rsid w:val="005C6C81"/>
    <w:rsid w:val="005C75F3"/>
    <w:rsid w:val="005D0102"/>
    <w:rsid w:val="005E15F9"/>
    <w:rsid w:val="005E18C7"/>
    <w:rsid w:val="005E2C2E"/>
    <w:rsid w:val="005E3CFA"/>
    <w:rsid w:val="005E700D"/>
    <w:rsid w:val="005F6E9A"/>
    <w:rsid w:val="00605769"/>
    <w:rsid w:val="00632E69"/>
    <w:rsid w:val="00635903"/>
    <w:rsid w:val="00641517"/>
    <w:rsid w:val="00647FE7"/>
    <w:rsid w:val="00651E27"/>
    <w:rsid w:val="00651F9C"/>
    <w:rsid w:val="00655BD3"/>
    <w:rsid w:val="006560B6"/>
    <w:rsid w:val="006567D0"/>
    <w:rsid w:val="0065776B"/>
    <w:rsid w:val="006717C7"/>
    <w:rsid w:val="00672DE2"/>
    <w:rsid w:val="00681C27"/>
    <w:rsid w:val="00685F8D"/>
    <w:rsid w:val="00690B80"/>
    <w:rsid w:val="00691D67"/>
    <w:rsid w:val="006922F8"/>
    <w:rsid w:val="006A0424"/>
    <w:rsid w:val="006A63B0"/>
    <w:rsid w:val="006A65B0"/>
    <w:rsid w:val="006B2256"/>
    <w:rsid w:val="006B4B04"/>
    <w:rsid w:val="006B668C"/>
    <w:rsid w:val="006B66C4"/>
    <w:rsid w:val="006C7E80"/>
    <w:rsid w:val="006D64B2"/>
    <w:rsid w:val="006E29F9"/>
    <w:rsid w:val="006E3465"/>
    <w:rsid w:val="006E6B66"/>
    <w:rsid w:val="006F5C6F"/>
    <w:rsid w:val="006F69EC"/>
    <w:rsid w:val="00701254"/>
    <w:rsid w:val="007041E4"/>
    <w:rsid w:val="0070786F"/>
    <w:rsid w:val="00713F30"/>
    <w:rsid w:val="007229DC"/>
    <w:rsid w:val="00730D8F"/>
    <w:rsid w:val="007320D8"/>
    <w:rsid w:val="00733748"/>
    <w:rsid w:val="00741003"/>
    <w:rsid w:val="00742189"/>
    <w:rsid w:val="007435A6"/>
    <w:rsid w:val="00744844"/>
    <w:rsid w:val="007466F8"/>
    <w:rsid w:val="00753DAD"/>
    <w:rsid w:val="00754090"/>
    <w:rsid w:val="00756834"/>
    <w:rsid w:val="00766563"/>
    <w:rsid w:val="0077268D"/>
    <w:rsid w:val="00775FE3"/>
    <w:rsid w:val="0077738F"/>
    <w:rsid w:val="00780FD9"/>
    <w:rsid w:val="00782EB2"/>
    <w:rsid w:val="007A109B"/>
    <w:rsid w:val="007A2EA4"/>
    <w:rsid w:val="007A31E8"/>
    <w:rsid w:val="007A4348"/>
    <w:rsid w:val="007A4C2C"/>
    <w:rsid w:val="007A6666"/>
    <w:rsid w:val="007B2BC2"/>
    <w:rsid w:val="007B3172"/>
    <w:rsid w:val="007B3E97"/>
    <w:rsid w:val="007B7A63"/>
    <w:rsid w:val="007C53CD"/>
    <w:rsid w:val="007D138D"/>
    <w:rsid w:val="007D7005"/>
    <w:rsid w:val="007D7F35"/>
    <w:rsid w:val="007E3AC6"/>
    <w:rsid w:val="007F039F"/>
    <w:rsid w:val="007F360F"/>
    <w:rsid w:val="007F3FA8"/>
    <w:rsid w:val="00801945"/>
    <w:rsid w:val="008042A1"/>
    <w:rsid w:val="00805DBA"/>
    <w:rsid w:val="008153D3"/>
    <w:rsid w:val="00821A82"/>
    <w:rsid w:val="00835E85"/>
    <w:rsid w:val="00835FAB"/>
    <w:rsid w:val="008409AB"/>
    <w:rsid w:val="00841065"/>
    <w:rsid w:val="0084273F"/>
    <w:rsid w:val="00851A42"/>
    <w:rsid w:val="00852988"/>
    <w:rsid w:val="00852C82"/>
    <w:rsid w:val="008743C0"/>
    <w:rsid w:val="00882390"/>
    <w:rsid w:val="008842A4"/>
    <w:rsid w:val="008870EE"/>
    <w:rsid w:val="008876B1"/>
    <w:rsid w:val="00887C2B"/>
    <w:rsid w:val="00892B10"/>
    <w:rsid w:val="008A0005"/>
    <w:rsid w:val="008B223D"/>
    <w:rsid w:val="008B536F"/>
    <w:rsid w:val="008B7976"/>
    <w:rsid w:val="008C04BB"/>
    <w:rsid w:val="008C5181"/>
    <w:rsid w:val="008C7C1E"/>
    <w:rsid w:val="008C7FE0"/>
    <w:rsid w:val="008D21C3"/>
    <w:rsid w:val="008D357F"/>
    <w:rsid w:val="008D45D2"/>
    <w:rsid w:val="008D5A62"/>
    <w:rsid w:val="008D6195"/>
    <w:rsid w:val="008D7B9F"/>
    <w:rsid w:val="008D7F6E"/>
    <w:rsid w:val="008E02B2"/>
    <w:rsid w:val="008E02D1"/>
    <w:rsid w:val="008E0792"/>
    <w:rsid w:val="008E34D3"/>
    <w:rsid w:val="008E3EBC"/>
    <w:rsid w:val="008F34F1"/>
    <w:rsid w:val="008F66E7"/>
    <w:rsid w:val="009101EF"/>
    <w:rsid w:val="0091225B"/>
    <w:rsid w:val="00914DF9"/>
    <w:rsid w:val="00925343"/>
    <w:rsid w:val="0093528E"/>
    <w:rsid w:val="00936ECA"/>
    <w:rsid w:val="00940F18"/>
    <w:rsid w:val="0094155C"/>
    <w:rsid w:val="009415A2"/>
    <w:rsid w:val="00942881"/>
    <w:rsid w:val="009429B8"/>
    <w:rsid w:val="00944813"/>
    <w:rsid w:val="00946A69"/>
    <w:rsid w:val="00953804"/>
    <w:rsid w:val="00954153"/>
    <w:rsid w:val="00955957"/>
    <w:rsid w:val="00960C4B"/>
    <w:rsid w:val="00970F08"/>
    <w:rsid w:val="00982C7C"/>
    <w:rsid w:val="00983828"/>
    <w:rsid w:val="00986E03"/>
    <w:rsid w:val="009916DB"/>
    <w:rsid w:val="00991AF3"/>
    <w:rsid w:val="00992ACD"/>
    <w:rsid w:val="009A266F"/>
    <w:rsid w:val="009A55A1"/>
    <w:rsid w:val="009B592F"/>
    <w:rsid w:val="009C438E"/>
    <w:rsid w:val="009D03E4"/>
    <w:rsid w:val="009D1B3C"/>
    <w:rsid w:val="009D22A9"/>
    <w:rsid w:val="009E08FE"/>
    <w:rsid w:val="009E4798"/>
    <w:rsid w:val="009F08D6"/>
    <w:rsid w:val="009F2C50"/>
    <w:rsid w:val="009F4E12"/>
    <w:rsid w:val="00A01F2D"/>
    <w:rsid w:val="00A029FC"/>
    <w:rsid w:val="00A10888"/>
    <w:rsid w:val="00A17969"/>
    <w:rsid w:val="00A23503"/>
    <w:rsid w:val="00A31529"/>
    <w:rsid w:val="00A327CA"/>
    <w:rsid w:val="00A3453A"/>
    <w:rsid w:val="00A34EC0"/>
    <w:rsid w:val="00A352A4"/>
    <w:rsid w:val="00A372A1"/>
    <w:rsid w:val="00A37E01"/>
    <w:rsid w:val="00A40844"/>
    <w:rsid w:val="00A42331"/>
    <w:rsid w:val="00A42EA9"/>
    <w:rsid w:val="00A5047E"/>
    <w:rsid w:val="00A52D28"/>
    <w:rsid w:val="00A60A44"/>
    <w:rsid w:val="00A60B82"/>
    <w:rsid w:val="00A64886"/>
    <w:rsid w:val="00A71BE7"/>
    <w:rsid w:val="00A72C57"/>
    <w:rsid w:val="00A75937"/>
    <w:rsid w:val="00A842F7"/>
    <w:rsid w:val="00A843A1"/>
    <w:rsid w:val="00A852EF"/>
    <w:rsid w:val="00A86C98"/>
    <w:rsid w:val="00A9094F"/>
    <w:rsid w:val="00A91E2A"/>
    <w:rsid w:val="00AA15E6"/>
    <w:rsid w:val="00AA256F"/>
    <w:rsid w:val="00AC20E4"/>
    <w:rsid w:val="00AC3FF1"/>
    <w:rsid w:val="00AC485D"/>
    <w:rsid w:val="00AC6983"/>
    <w:rsid w:val="00AD148A"/>
    <w:rsid w:val="00AE0E01"/>
    <w:rsid w:val="00AE0E80"/>
    <w:rsid w:val="00AE5663"/>
    <w:rsid w:val="00B00C94"/>
    <w:rsid w:val="00B05EB3"/>
    <w:rsid w:val="00B0772B"/>
    <w:rsid w:val="00B11D05"/>
    <w:rsid w:val="00B162E3"/>
    <w:rsid w:val="00B40D2A"/>
    <w:rsid w:val="00B4170A"/>
    <w:rsid w:val="00B449D0"/>
    <w:rsid w:val="00B50302"/>
    <w:rsid w:val="00B55990"/>
    <w:rsid w:val="00B56811"/>
    <w:rsid w:val="00B576FC"/>
    <w:rsid w:val="00B62ACF"/>
    <w:rsid w:val="00B71E36"/>
    <w:rsid w:val="00B76985"/>
    <w:rsid w:val="00B8144B"/>
    <w:rsid w:val="00B83B5A"/>
    <w:rsid w:val="00B87467"/>
    <w:rsid w:val="00B87FC2"/>
    <w:rsid w:val="00BA2D92"/>
    <w:rsid w:val="00BA396A"/>
    <w:rsid w:val="00BA4832"/>
    <w:rsid w:val="00BA7E32"/>
    <w:rsid w:val="00BB51F8"/>
    <w:rsid w:val="00BB757B"/>
    <w:rsid w:val="00BC558C"/>
    <w:rsid w:val="00BD1DAC"/>
    <w:rsid w:val="00BD42B6"/>
    <w:rsid w:val="00BE0D9F"/>
    <w:rsid w:val="00BE12CC"/>
    <w:rsid w:val="00BE3F4D"/>
    <w:rsid w:val="00BE437B"/>
    <w:rsid w:val="00BE4D81"/>
    <w:rsid w:val="00BF70C3"/>
    <w:rsid w:val="00C10660"/>
    <w:rsid w:val="00C1608E"/>
    <w:rsid w:val="00C1656B"/>
    <w:rsid w:val="00C23BCB"/>
    <w:rsid w:val="00C2457F"/>
    <w:rsid w:val="00C245D8"/>
    <w:rsid w:val="00C26529"/>
    <w:rsid w:val="00C36C70"/>
    <w:rsid w:val="00C4282F"/>
    <w:rsid w:val="00C43429"/>
    <w:rsid w:val="00C446BE"/>
    <w:rsid w:val="00C470EB"/>
    <w:rsid w:val="00C47EC5"/>
    <w:rsid w:val="00C47EED"/>
    <w:rsid w:val="00C50178"/>
    <w:rsid w:val="00C5094E"/>
    <w:rsid w:val="00C5444F"/>
    <w:rsid w:val="00C54BC7"/>
    <w:rsid w:val="00C55100"/>
    <w:rsid w:val="00C55FAA"/>
    <w:rsid w:val="00C62C02"/>
    <w:rsid w:val="00C710A6"/>
    <w:rsid w:val="00C80EC0"/>
    <w:rsid w:val="00C83579"/>
    <w:rsid w:val="00C941E1"/>
    <w:rsid w:val="00CA4D86"/>
    <w:rsid w:val="00CB0B1A"/>
    <w:rsid w:val="00CC3F51"/>
    <w:rsid w:val="00CD4651"/>
    <w:rsid w:val="00CE3667"/>
    <w:rsid w:val="00CE470C"/>
    <w:rsid w:val="00CE6A69"/>
    <w:rsid w:val="00CE7A71"/>
    <w:rsid w:val="00CE7FC9"/>
    <w:rsid w:val="00CF065F"/>
    <w:rsid w:val="00CF17E1"/>
    <w:rsid w:val="00CF4E6D"/>
    <w:rsid w:val="00D026D5"/>
    <w:rsid w:val="00D0331E"/>
    <w:rsid w:val="00D05582"/>
    <w:rsid w:val="00D12DA3"/>
    <w:rsid w:val="00D17799"/>
    <w:rsid w:val="00D2238B"/>
    <w:rsid w:val="00D302D2"/>
    <w:rsid w:val="00D3033B"/>
    <w:rsid w:val="00D31E1F"/>
    <w:rsid w:val="00D33014"/>
    <w:rsid w:val="00D33B1C"/>
    <w:rsid w:val="00D3519B"/>
    <w:rsid w:val="00D4030E"/>
    <w:rsid w:val="00D41B5E"/>
    <w:rsid w:val="00D431BD"/>
    <w:rsid w:val="00D502D3"/>
    <w:rsid w:val="00D53207"/>
    <w:rsid w:val="00D53217"/>
    <w:rsid w:val="00D55077"/>
    <w:rsid w:val="00D607E2"/>
    <w:rsid w:val="00D65983"/>
    <w:rsid w:val="00D709F6"/>
    <w:rsid w:val="00D7181F"/>
    <w:rsid w:val="00D8259B"/>
    <w:rsid w:val="00D87AB4"/>
    <w:rsid w:val="00D9382C"/>
    <w:rsid w:val="00D95401"/>
    <w:rsid w:val="00DA2C0D"/>
    <w:rsid w:val="00DA2FE8"/>
    <w:rsid w:val="00DA3B92"/>
    <w:rsid w:val="00DA4480"/>
    <w:rsid w:val="00DB1793"/>
    <w:rsid w:val="00DB3671"/>
    <w:rsid w:val="00DB38A7"/>
    <w:rsid w:val="00DC2208"/>
    <w:rsid w:val="00DC32DE"/>
    <w:rsid w:val="00DD2494"/>
    <w:rsid w:val="00DD2E0E"/>
    <w:rsid w:val="00DD4680"/>
    <w:rsid w:val="00DE68B8"/>
    <w:rsid w:val="00DE727E"/>
    <w:rsid w:val="00DF3CC2"/>
    <w:rsid w:val="00E024EB"/>
    <w:rsid w:val="00E02E16"/>
    <w:rsid w:val="00E20CEF"/>
    <w:rsid w:val="00E247EF"/>
    <w:rsid w:val="00E36D57"/>
    <w:rsid w:val="00E378BE"/>
    <w:rsid w:val="00E406FB"/>
    <w:rsid w:val="00E441D0"/>
    <w:rsid w:val="00E44328"/>
    <w:rsid w:val="00E449E3"/>
    <w:rsid w:val="00E4582B"/>
    <w:rsid w:val="00E46C68"/>
    <w:rsid w:val="00E65144"/>
    <w:rsid w:val="00E718F9"/>
    <w:rsid w:val="00E76CCF"/>
    <w:rsid w:val="00E83890"/>
    <w:rsid w:val="00E85D47"/>
    <w:rsid w:val="00E908C2"/>
    <w:rsid w:val="00E90EB1"/>
    <w:rsid w:val="00E97DCF"/>
    <w:rsid w:val="00EA571B"/>
    <w:rsid w:val="00EA57E3"/>
    <w:rsid w:val="00EB10EA"/>
    <w:rsid w:val="00EB37A2"/>
    <w:rsid w:val="00EC2909"/>
    <w:rsid w:val="00EC3FEA"/>
    <w:rsid w:val="00ED0446"/>
    <w:rsid w:val="00ED5057"/>
    <w:rsid w:val="00ED653C"/>
    <w:rsid w:val="00EE0CE7"/>
    <w:rsid w:val="00EE3A6B"/>
    <w:rsid w:val="00EE6FA5"/>
    <w:rsid w:val="00EF0E29"/>
    <w:rsid w:val="00EF2AF4"/>
    <w:rsid w:val="00EF348E"/>
    <w:rsid w:val="00F12F3A"/>
    <w:rsid w:val="00F12F72"/>
    <w:rsid w:val="00F24EE0"/>
    <w:rsid w:val="00F340E7"/>
    <w:rsid w:val="00F3641B"/>
    <w:rsid w:val="00F36E14"/>
    <w:rsid w:val="00F36FD6"/>
    <w:rsid w:val="00F37011"/>
    <w:rsid w:val="00F44FB0"/>
    <w:rsid w:val="00F46A00"/>
    <w:rsid w:val="00F51E46"/>
    <w:rsid w:val="00F575C2"/>
    <w:rsid w:val="00F60633"/>
    <w:rsid w:val="00F6665B"/>
    <w:rsid w:val="00F72857"/>
    <w:rsid w:val="00F76AFB"/>
    <w:rsid w:val="00F77107"/>
    <w:rsid w:val="00F773F1"/>
    <w:rsid w:val="00F7747A"/>
    <w:rsid w:val="00F873F4"/>
    <w:rsid w:val="00F90B75"/>
    <w:rsid w:val="00F9311A"/>
    <w:rsid w:val="00F93E81"/>
    <w:rsid w:val="00F97917"/>
    <w:rsid w:val="00FA20C3"/>
    <w:rsid w:val="00FB2443"/>
    <w:rsid w:val="00FB37BA"/>
    <w:rsid w:val="00FB4893"/>
    <w:rsid w:val="00FB5092"/>
    <w:rsid w:val="00FC3BB9"/>
    <w:rsid w:val="00FC5B3B"/>
    <w:rsid w:val="00FC5D1F"/>
    <w:rsid w:val="00FD1B14"/>
    <w:rsid w:val="00FD1BE8"/>
    <w:rsid w:val="00FD5087"/>
    <w:rsid w:val="00FD6544"/>
    <w:rsid w:val="00FE7BFD"/>
    <w:rsid w:val="00FF5A90"/>
    <w:rsid w:val="0632181A"/>
    <w:rsid w:val="4853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C7B0D69"/>
  <w15:chartTrackingRefBased/>
  <w15:docId w15:val="{3156EE55-7AB0-46A2-B4D1-AED22801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668C"/>
    <w:pPr>
      <w:keepNext/>
      <w:spacing w:after="80"/>
      <w:jc w:val="center"/>
      <w:outlineLvl w:val="6"/>
    </w:pPr>
    <w:rPr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B668C"/>
    <w:pPr>
      <w:keepNext/>
      <w:spacing w:line="240" w:lineRule="atLeast"/>
      <w:outlineLvl w:val="7"/>
    </w:pPr>
    <w:rPr>
      <w:rFonts w:ascii="Comic Sans MS" w:hAnsi="Comic Sans MS" w:cs="Arial"/>
      <w:b/>
      <w:sz w:val="22"/>
      <w:szCs w:val="22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9F4E12"/>
  </w:style>
  <w:style w:type="character" w:customStyle="1" w:styleId="statenumber">
    <w:name w:val="statenumber"/>
    <w:rsid w:val="008B7976"/>
  </w:style>
  <w:style w:type="character" w:styleId="Hyperlink">
    <w:name w:val="Hyperlink"/>
    <w:uiPriority w:val="99"/>
    <w:unhideWhenUsed/>
    <w:rsid w:val="004F636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B668C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6B6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B668C"/>
    <w:rPr>
      <w:rFonts w:ascii="Trebuchet MS" w:eastAsia="Times New Roman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668C"/>
    <w:rPr>
      <w:rFonts w:ascii="Trebuchet MS" w:eastAsia="Times New Roman" w:hAnsi="Trebuchet MS"/>
      <w:b/>
      <w:bCs/>
    </w:rPr>
  </w:style>
  <w:style w:type="character" w:styleId="FollowedHyperlink">
    <w:name w:val="FollowedHyperlink"/>
    <w:uiPriority w:val="99"/>
    <w:semiHidden/>
    <w:unhideWhenUsed/>
    <w:rsid w:val="006B668C"/>
    <w:rPr>
      <w:color w:val="954F72"/>
      <w:u w:val="single"/>
    </w:rPr>
  </w:style>
  <w:style w:type="character" w:customStyle="1" w:styleId="Heading7Char">
    <w:name w:val="Heading 7 Char"/>
    <w:link w:val="Heading7"/>
    <w:uiPriority w:val="9"/>
    <w:rsid w:val="006B668C"/>
    <w:rPr>
      <w:rFonts w:ascii="Trebuchet MS" w:eastAsia="Times New Roman" w:hAnsi="Trebuchet MS"/>
      <w:sz w:val="2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B668C"/>
    <w:pPr>
      <w:ind w:left="-1170" w:right="-1170"/>
      <w:jc w:val="center"/>
    </w:pPr>
    <w:rPr>
      <w:i/>
      <w:iCs/>
      <w:color w:val="E36C0A"/>
      <w:sz w:val="72"/>
      <w:szCs w:val="72"/>
    </w:rPr>
  </w:style>
  <w:style w:type="character" w:customStyle="1" w:styleId="TitleChar">
    <w:name w:val="Title Char"/>
    <w:link w:val="Title"/>
    <w:uiPriority w:val="10"/>
    <w:rsid w:val="006B668C"/>
    <w:rPr>
      <w:rFonts w:ascii="Trebuchet MS" w:eastAsia="Times New Roman" w:hAnsi="Trebuchet MS"/>
      <w:i/>
      <w:iCs/>
      <w:color w:val="E36C0A"/>
      <w:sz w:val="72"/>
      <w:szCs w:val="72"/>
    </w:rPr>
  </w:style>
  <w:style w:type="character" w:customStyle="1" w:styleId="Heading8Char">
    <w:name w:val="Heading 8 Char"/>
    <w:link w:val="Heading8"/>
    <w:uiPriority w:val="9"/>
    <w:rsid w:val="006B668C"/>
    <w:rPr>
      <w:rFonts w:ascii="Comic Sans MS" w:eastAsia="Times New Roman" w:hAnsi="Comic Sans MS" w:cs="Arial"/>
      <w:b/>
      <w:sz w:val="22"/>
      <w:szCs w:val="22"/>
    </w:rPr>
  </w:style>
  <w:style w:type="character" w:customStyle="1" w:styleId="Heading1Char">
    <w:name w:val="Heading 1 Char"/>
    <w:link w:val="Heading1"/>
    <w:rsid w:val="006B668C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link w:val="Heading2"/>
    <w:rsid w:val="006B668C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Emphasis">
    <w:name w:val="Emphasis"/>
    <w:uiPriority w:val="20"/>
    <w:qFormat/>
    <w:rsid w:val="006B668C"/>
    <w:rPr>
      <w:i/>
      <w:iCs/>
    </w:rPr>
  </w:style>
  <w:style w:type="paragraph" w:customStyle="1" w:styleId="paragraph">
    <w:name w:val="paragraph"/>
    <w:basedOn w:val="Normal"/>
    <w:rsid w:val="006B668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op">
    <w:name w:val="eop"/>
    <w:rsid w:val="006B668C"/>
  </w:style>
  <w:style w:type="paragraph" w:styleId="Header">
    <w:name w:val="header"/>
    <w:basedOn w:val="Normal"/>
    <w:link w:val="HeaderChar"/>
    <w:uiPriority w:val="99"/>
    <w:unhideWhenUsed/>
    <w:rsid w:val="00BE0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D9F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BE0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D9F"/>
    <w:rPr>
      <w:rFonts w:ascii="Trebuchet MS" w:eastAsia="Times New Roman" w:hAnsi="Trebuchet MS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8C04BB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0E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29C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29CA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knapke@gcswave.com" TargetMode="External"/><Relationship Id="rId17" Type="http://schemas.openxmlformats.org/officeDocument/2006/relationships/image" Target="media/image40.svg"/><Relationship Id="rId2" Type="http://schemas.openxmlformats.org/officeDocument/2006/relationships/customXml" Target="../customXml/item2.xml"/><Relationship Id="rId16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knapke@gcswave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rs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82BB49505424BA381E34161910C4D" ma:contentTypeVersion="14" ma:contentTypeDescription="Create a new document." ma:contentTypeScope="" ma:versionID="2a051e2e15fd021c5609a6fc2839acad">
  <xsd:schema xmlns:xsd="http://www.w3.org/2001/XMLSchema" xmlns:xs="http://www.w3.org/2001/XMLSchema" xmlns:p="http://schemas.microsoft.com/office/2006/metadata/properties" xmlns:ns3="9c019b88-2f71-46c9-8782-b6379448d859" xmlns:ns4="b4c8f522-c1be-41eb-bf4d-a9c34f20f00c" targetNamespace="http://schemas.microsoft.com/office/2006/metadata/properties" ma:root="true" ma:fieldsID="bdada71988e8ebf0e5ab96cc1d834dfe" ns3:_="" ns4:_="">
    <xsd:import namespace="9c019b88-2f71-46c9-8782-b6379448d859"/>
    <xsd:import namespace="b4c8f522-c1be-41eb-bf4d-a9c34f20f00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9b88-2f71-46c9-8782-b6379448d85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8f522-c1be-41eb-bf4d-a9c34f20f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c8f522-c1be-41eb-bf4d-a9c34f20f00c" xsi:nil="true"/>
  </documentManagement>
</p:properties>
</file>

<file path=customXml/itemProps1.xml><?xml version="1.0" encoding="utf-8"?>
<ds:datastoreItem xmlns:ds="http://schemas.openxmlformats.org/officeDocument/2006/customXml" ds:itemID="{ECACA627-9BF4-44CA-8768-470969166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19b88-2f71-46c9-8782-b6379448d859"/>
    <ds:schemaRef ds:uri="b4c8f522-c1be-41eb-bf4d-a9c34f20f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3893C-E45E-44DF-AD29-D586D364B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0A6D8-00C4-4C90-BFFC-F2D9721362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C3314F-32BE-48A0-AB7D-8463227C0771}">
  <ds:schemaRefs>
    <ds:schemaRef ds:uri="http://schemas.microsoft.com/office/2006/metadata/properties"/>
    <ds:schemaRef ds:uri="http://schemas.microsoft.com/office/infopath/2007/PartnerControls"/>
    <ds:schemaRef ds:uri="b4c8f522-c1be-41eb-bf4d-a9c34f20f0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</CharactersWithSpaces>
  <SharedDoc>false</SharedDoc>
  <HLinks>
    <vt:vector size="6" baseType="variant">
      <vt:variant>
        <vt:i4>7536712</vt:i4>
      </vt:variant>
      <vt:variant>
        <vt:i4>0</vt:i4>
      </vt:variant>
      <vt:variant>
        <vt:i4>0</vt:i4>
      </vt:variant>
      <vt:variant>
        <vt:i4>5</vt:i4>
      </vt:variant>
      <vt:variant>
        <vt:lpwstr>mailto:tknapke@gcswave.com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Evers</dc:creator>
  <cp:keywords/>
  <dc:description/>
  <cp:lastModifiedBy>TRACY KNAPKE</cp:lastModifiedBy>
  <cp:revision>2</cp:revision>
  <cp:lastPrinted>2022-11-10T12:52:00Z</cp:lastPrinted>
  <dcterms:created xsi:type="dcterms:W3CDTF">2024-01-11T19:24:00Z</dcterms:created>
  <dcterms:modified xsi:type="dcterms:W3CDTF">2024-01-11T19:24:00Z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  <property fmtid="{D5CDD505-2E9C-101B-9397-08002B2CF9AE}" pid="3" name="ContentTypeId">
    <vt:lpwstr>0x01010072782BB49505424BA381E34161910C4D</vt:lpwstr>
  </property>
</Properties>
</file>